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F050" w14:textId="63247AF5" w:rsidR="00644803" w:rsidRPr="008540C5" w:rsidRDefault="00644803" w:rsidP="004E2FB9">
      <w:pPr>
        <w:jc w:val="center"/>
        <w:rPr>
          <w:b/>
          <w:caps/>
          <w:color w:val="006695"/>
          <w:sz w:val="28"/>
        </w:rPr>
      </w:pPr>
      <w:r w:rsidRPr="008540C5">
        <w:rPr>
          <w:b/>
          <w:caps/>
          <w:color w:val="006695"/>
          <w:sz w:val="28"/>
        </w:rPr>
        <w:t>GUIDELINES</w:t>
      </w:r>
    </w:p>
    <w:p w14:paraId="736AE901" w14:textId="77777777" w:rsidR="00644803" w:rsidRPr="008540C5" w:rsidRDefault="00644803" w:rsidP="004266DF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8540C5">
        <w:rPr>
          <w:rFonts w:asciiTheme="minorHAnsi" w:hAnsiTheme="minorHAnsi"/>
          <w:b/>
          <w:lang w:eastAsia="zh-TW"/>
        </w:rPr>
        <w:t>Type of candidates</w:t>
      </w:r>
    </w:p>
    <w:p w14:paraId="6779B130" w14:textId="77777777" w:rsidR="001130B3" w:rsidRPr="008540C5" w:rsidRDefault="001130B3" w:rsidP="004266DF">
      <w:pPr>
        <w:spacing w:after="0" w:line="240" w:lineRule="auto"/>
        <w:jc w:val="both"/>
        <w:rPr>
          <w:lang w:eastAsia="zh-TW"/>
        </w:rPr>
      </w:pPr>
    </w:p>
    <w:p w14:paraId="428F78F2" w14:textId="11D0239F" w:rsidR="004266DF" w:rsidRPr="008540C5" w:rsidRDefault="00776C3B" w:rsidP="004266DF">
      <w:pPr>
        <w:spacing w:after="0" w:line="240" w:lineRule="auto"/>
        <w:jc w:val="both"/>
        <w:rPr>
          <w:lang w:eastAsia="zh-TW"/>
        </w:rPr>
      </w:pPr>
      <w:r w:rsidRPr="008540C5">
        <w:rPr>
          <w:lang w:eastAsia="zh-TW"/>
        </w:rPr>
        <w:t xml:space="preserve">Candidates </w:t>
      </w:r>
      <w:r w:rsidR="001130B3" w:rsidRPr="008540C5">
        <w:rPr>
          <w:lang w:eastAsia="zh-TW"/>
        </w:rPr>
        <w:t>should</w:t>
      </w:r>
      <w:r w:rsidRPr="008540C5">
        <w:rPr>
          <w:lang w:eastAsia="zh-TW"/>
        </w:rPr>
        <w:t xml:space="preserve"> be non-governmental organizations (NGOs)</w:t>
      </w:r>
      <w:r w:rsidR="00644803" w:rsidRPr="008540C5">
        <w:rPr>
          <w:lang w:eastAsia="zh-TW"/>
        </w:rPr>
        <w:t>, associ</w:t>
      </w:r>
      <w:r w:rsidRPr="008540C5">
        <w:rPr>
          <w:lang w:eastAsia="zh-TW"/>
        </w:rPr>
        <w:t>ations, foundations</w:t>
      </w:r>
      <w:r w:rsidR="00644803" w:rsidRPr="008540C5">
        <w:rPr>
          <w:lang w:eastAsia="zh-TW"/>
        </w:rPr>
        <w:t>, civil society groups, n</w:t>
      </w:r>
      <w:r w:rsidR="001130B3" w:rsidRPr="008540C5">
        <w:rPr>
          <w:lang w:eastAsia="zh-TW"/>
        </w:rPr>
        <w:t xml:space="preserve">etworks, and </w:t>
      </w:r>
      <w:r w:rsidRPr="008540C5">
        <w:rPr>
          <w:lang w:eastAsia="zh-TW"/>
        </w:rPr>
        <w:t>consortia</w:t>
      </w:r>
      <w:r w:rsidR="00644803" w:rsidRPr="008540C5">
        <w:rPr>
          <w:lang w:eastAsia="zh-TW"/>
        </w:rPr>
        <w:t xml:space="preserve">. Government agencies </w:t>
      </w:r>
      <w:r w:rsidR="00171AA5" w:rsidRPr="008540C5">
        <w:rPr>
          <w:lang w:eastAsia="zh-TW"/>
        </w:rPr>
        <w:t xml:space="preserve">are not </w:t>
      </w:r>
      <w:r w:rsidR="002540B3" w:rsidRPr="008540C5">
        <w:rPr>
          <w:lang w:eastAsia="zh-TW"/>
        </w:rPr>
        <w:t xml:space="preserve">eligible </w:t>
      </w:r>
      <w:r w:rsidRPr="008540C5">
        <w:rPr>
          <w:lang w:eastAsia="zh-TW"/>
        </w:rPr>
        <w:t>to receive</w:t>
      </w:r>
      <w:r w:rsidR="0014733A" w:rsidRPr="008540C5">
        <w:rPr>
          <w:lang w:eastAsia="zh-TW"/>
        </w:rPr>
        <w:t xml:space="preserve"> funds</w:t>
      </w:r>
      <w:r w:rsidR="00171AA5" w:rsidRPr="008540C5">
        <w:rPr>
          <w:lang w:eastAsia="zh-TW"/>
        </w:rPr>
        <w:t xml:space="preserve"> directly</w:t>
      </w:r>
      <w:r w:rsidRPr="008540C5">
        <w:rPr>
          <w:lang w:eastAsia="zh-TW"/>
        </w:rPr>
        <w:t>. However, a</w:t>
      </w:r>
      <w:r w:rsidR="005F726F" w:rsidRPr="008540C5">
        <w:rPr>
          <w:lang w:eastAsia="zh-TW"/>
        </w:rPr>
        <w:t xml:space="preserve">n organization working in close cooperation with a government agency can submit an application. The management of funds </w:t>
      </w:r>
      <w:r w:rsidR="001130B3" w:rsidRPr="008540C5">
        <w:rPr>
          <w:lang w:eastAsia="zh-TW"/>
        </w:rPr>
        <w:t>awarded</w:t>
      </w:r>
      <w:r w:rsidR="005F726F" w:rsidRPr="008540C5">
        <w:rPr>
          <w:lang w:eastAsia="zh-TW"/>
        </w:rPr>
        <w:t xml:space="preserve"> will solely be the organization’s responsibility and not </w:t>
      </w:r>
      <w:r w:rsidR="001130B3" w:rsidRPr="008540C5">
        <w:rPr>
          <w:lang w:eastAsia="zh-TW"/>
        </w:rPr>
        <w:t xml:space="preserve">of </w:t>
      </w:r>
      <w:r w:rsidR="005F726F" w:rsidRPr="008540C5">
        <w:rPr>
          <w:lang w:eastAsia="zh-TW"/>
        </w:rPr>
        <w:t>the government agency.</w:t>
      </w:r>
      <w:r w:rsidRPr="008540C5">
        <w:rPr>
          <w:lang w:eastAsia="zh-TW"/>
        </w:rPr>
        <w:t xml:space="preserve"> </w:t>
      </w:r>
      <w:r w:rsidR="0014733A" w:rsidRPr="008540C5">
        <w:rPr>
          <w:lang w:eastAsia="zh-TW"/>
        </w:rPr>
        <w:t xml:space="preserve">Candidates </w:t>
      </w:r>
      <w:r w:rsidR="00B725A2" w:rsidRPr="008540C5">
        <w:rPr>
          <w:lang w:eastAsia="zh-TW"/>
        </w:rPr>
        <w:t>may</w:t>
      </w:r>
      <w:r w:rsidR="00C757A4" w:rsidRPr="008540C5">
        <w:rPr>
          <w:lang w:eastAsia="zh-TW"/>
        </w:rPr>
        <w:t xml:space="preserve"> only</w:t>
      </w:r>
      <w:r w:rsidR="00644803" w:rsidRPr="008540C5">
        <w:rPr>
          <w:lang w:eastAsia="zh-TW"/>
        </w:rPr>
        <w:t xml:space="preserve"> submit a maximum</w:t>
      </w:r>
      <w:r w:rsidR="00AD3861" w:rsidRPr="008540C5">
        <w:rPr>
          <w:lang w:eastAsia="zh-TW"/>
        </w:rPr>
        <w:t xml:space="preserve"> one bid per key area, and </w:t>
      </w:r>
      <w:r w:rsidR="00644803" w:rsidRPr="008540C5">
        <w:rPr>
          <w:lang w:eastAsia="zh-TW"/>
        </w:rPr>
        <w:t>two</w:t>
      </w:r>
      <w:r w:rsidR="0014733A" w:rsidRPr="008540C5">
        <w:rPr>
          <w:lang w:eastAsia="zh-TW"/>
        </w:rPr>
        <w:t xml:space="preserve"> bids </w:t>
      </w:r>
      <w:r w:rsidR="005552B0" w:rsidRPr="008540C5">
        <w:rPr>
          <w:lang w:eastAsia="zh-TW"/>
        </w:rPr>
        <w:t>in total</w:t>
      </w:r>
      <w:r w:rsidR="00644803" w:rsidRPr="008540C5">
        <w:rPr>
          <w:lang w:eastAsia="zh-TW"/>
        </w:rPr>
        <w:t>.</w:t>
      </w:r>
      <w:r w:rsidR="0056569E" w:rsidRPr="008540C5">
        <w:rPr>
          <w:lang w:eastAsia="zh-TW"/>
        </w:rPr>
        <w:t xml:space="preserve"> </w:t>
      </w:r>
      <w:r w:rsidR="004F194A" w:rsidRPr="008540C5">
        <w:rPr>
          <w:lang w:eastAsia="zh-TW"/>
        </w:rPr>
        <w:t>Separate</w:t>
      </w:r>
      <w:r w:rsidR="0056569E" w:rsidRPr="008540C5">
        <w:rPr>
          <w:lang w:eastAsia="zh-TW"/>
        </w:rPr>
        <w:t xml:space="preserve"> concept note</w:t>
      </w:r>
      <w:r w:rsidR="004F194A" w:rsidRPr="008540C5">
        <w:rPr>
          <w:lang w:eastAsia="zh-TW"/>
        </w:rPr>
        <w:t xml:space="preserve">s are required for each </w:t>
      </w:r>
      <w:r w:rsidR="00AD3861" w:rsidRPr="008540C5">
        <w:rPr>
          <w:lang w:eastAsia="zh-TW"/>
        </w:rPr>
        <w:t>bid</w:t>
      </w:r>
      <w:r w:rsidR="0056569E" w:rsidRPr="008540C5">
        <w:rPr>
          <w:lang w:eastAsia="zh-TW"/>
        </w:rPr>
        <w:t xml:space="preserve">. </w:t>
      </w:r>
    </w:p>
    <w:p w14:paraId="151FB515" w14:textId="77777777" w:rsidR="004266DF" w:rsidRPr="008540C5" w:rsidRDefault="004266DF" w:rsidP="004266DF">
      <w:pPr>
        <w:spacing w:after="0" w:line="240" w:lineRule="auto"/>
        <w:jc w:val="both"/>
        <w:rPr>
          <w:lang w:eastAsia="zh-TW"/>
        </w:rPr>
      </w:pPr>
    </w:p>
    <w:p w14:paraId="7C729FF2" w14:textId="77777777" w:rsidR="0093324F" w:rsidRPr="008540C5" w:rsidRDefault="004266DF" w:rsidP="004266DF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8540C5">
        <w:rPr>
          <w:rFonts w:asciiTheme="minorHAnsi" w:hAnsiTheme="minorHAnsi"/>
          <w:b/>
          <w:lang w:eastAsia="zh-TW"/>
        </w:rPr>
        <w:t>Minimum Requirements</w:t>
      </w:r>
    </w:p>
    <w:p w14:paraId="546F0564" w14:textId="77777777" w:rsidR="00644803" w:rsidRPr="008540C5" w:rsidRDefault="00C757A4" w:rsidP="004266DF">
      <w:pPr>
        <w:tabs>
          <w:tab w:val="left" w:pos="3975"/>
        </w:tabs>
        <w:spacing w:after="0" w:line="240" w:lineRule="auto"/>
        <w:jc w:val="both"/>
        <w:rPr>
          <w:b/>
          <w:lang w:eastAsia="zh-TW"/>
        </w:rPr>
      </w:pPr>
      <w:r w:rsidRPr="008540C5">
        <w:rPr>
          <w:b/>
          <w:lang w:eastAsia="zh-TW"/>
        </w:rPr>
        <w:tab/>
      </w:r>
    </w:p>
    <w:p w14:paraId="422EBE8C" w14:textId="78F33997" w:rsidR="00644803" w:rsidRPr="008540C5" w:rsidRDefault="00912F6E" w:rsidP="004266DF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lang w:eastAsia="zh-TW"/>
        </w:rPr>
      </w:pPr>
      <w:r w:rsidRPr="008540C5">
        <w:rPr>
          <w:rFonts w:asciiTheme="minorHAnsi" w:hAnsiTheme="minorHAnsi"/>
          <w:lang w:eastAsia="zh-TW"/>
        </w:rPr>
        <w:t>L</w:t>
      </w:r>
      <w:r w:rsidR="00644803" w:rsidRPr="008540C5">
        <w:rPr>
          <w:rFonts w:asciiTheme="minorHAnsi" w:hAnsiTheme="minorHAnsi"/>
          <w:lang w:eastAsia="zh-TW"/>
        </w:rPr>
        <w:t>egal registration in the</w:t>
      </w:r>
      <w:r w:rsidR="00C757A4" w:rsidRPr="008540C5">
        <w:rPr>
          <w:rFonts w:asciiTheme="minorHAnsi" w:hAnsiTheme="minorHAnsi"/>
          <w:lang w:eastAsia="zh-TW"/>
        </w:rPr>
        <w:t xml:space="preserve"> Republic of Liberia</w:t>
      </w:r>
      <w:r w:rsidR="00644803" w:rsidRPr="008540C5">
        <w:rPr>
          <w:rFonts w:asciiTheme="minorHAnsi" w:hAnsiTheme="minorHAnsi"/>
          <w:lang w:eastAsia="zh-TW"/>
        </w:rPr>
        <w:t xml:space="preserve">, </w:t>
      </w:r>
    </w:p>
    <w:p w14:paraId="1650C5F2" w14:textId="25F543DA" w:rsidR="00644803" w:rsidRPr="008540C5" w:rsidRDefault="00912F6E" w:rsidP="004266DF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lang w:eastAsia="zh-TW"/>
        </w:rPr>
      </w:pPr>
      <w:r w:rsidRPr="008540C5">
        <w:rPr>
          <w:rFonts w:asciiTheme="minorHAnsi" w:hAnsiTheme="minorHAnsi"/>
          <w:lang w:eastAsia="zh-TW"/>
        </w:rPr>
        <w:t>A</w:t>
      </w:r>
      <w:r w:rsidR="001130B3" w:rsidRPr="008540C5">
        <w:rPr>
          <w:rFonts w:asciiTheme="minorHAnsi" w:hAnsiTheme="minorHAnsi"/>
          <w:lang w:eastAsia="zh-TW"/>
        </w:rPr>
        <w:t>uthority to operate a bank account</w:t>
      </w:r>
      <w:r w:rsidR="0014733A" w:rsidRPr="008540C5">
        <w:rPr>
          <w:rFonts w:asciiTheme="minorHAnsi" w:hAnsiTheme="minorHAnsi"/>
          <w:lang w:eastAsia="zh-TW"/>
        </w:rPr>
        <w:t xml:space="preserve">, </w:t>
      </w:r>
    </w:p>
    <w:p w14:paraId="33C69A86" w14:textId="4D38CE8C" w:rsidR="00644803" w:rsidRPr="008540C5" w:rsidRDefault="00912F6E" w:rsidP="004266DF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lang w:eastAsia="zh-TW"/>
        </w:rPr>
      </w:pPr>
      <w:r w:rsidRPr="008540C5">
        <w:rPr>
          <w:rFonts w:asciiTheme="minorHAnsi" w:hAnsiTheme="minorHAnsi"/>
          <w:lang w:eastAsia="zh-TW"/>
        </w:rPr>
        <w:t>F</w:t>
      </w:r>
      <w:r w:rsidR="00644803" w:rsidRPr="008540C5">
        <w:rPr>
          <w:rFonts w:asciiTheme="minorHAnsi" w:hAnsiTheme="minorHAnsi"/>
          <w:lang w:eastAsia="zh-TW"/>
        </w:rPr>
        <w:t xml:space="preserve">inancial reliability – </w:t>
      </w:r>
      <w:r w:rsidR="001130B3" w:rsidRPr="008540C5">
        <w:rPr>
          <w:rFonts w:asciiTheme="minorHAnsi" w:hAnsiTheme="minorHAnsi"/>
          <w:lang w:eastAsia="zh-TW"/>
        </w:rPr>
        <w:t xml:space="preserve">most recent </w:t>
      </w:r>
      <w:r w:rsidR="00644803" w:rsidRPr="008540C5">
        <w:rPr>
          <w:rFonts w:asciiTheme="minorHAnsi" w:hAnsiTheme="minorHAnsi"/>
          <w:lang w:eastAsia="zh-TW"/>
        </w:rPr>
        <w:t>audited finan</w:t>
      </w:r>
      <w:r w:rsidR="0014733A" w:rsidRPr="008540C5">
        <w:rPr>
          <w:rFonts w:asciiTheme="minorHAnsi" w:hAnsiTheme="minorHAnsi"/>
          <w:lang w:eastAsia="zh-TW"/>
        </w:rPr>
        <w:t>cial statements</w:t>
      </w:r>
      <w:r w:rsidR="001130B3" w:rsidRPr="008540C5">
        <w:rPr>
          <w:rFonts w:asciiTheme="minorHAnsi" w:hAnsiTheme="minorHAnsi"/>
          <w:lang w:eastAsia="zh-TW"/>
        </w:rPr>
        <w:t xml:space="preserve"> will be requested if selected,</w:t>
      </w:r>
    </w:p>
    <w:p w14:paraId="6522D6B3" w14:textId="6669C29B" w:rsidR="00644803" w:rsidRPr="008540C5" w:rsidRDefault="00912F6E" w:rsidP="004266DF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lang w:eastAsia="zh-TW"/>
        </w:rPr>
      </w:pPr>
      <w:r w:rsidRPr="008540C5">
        <w:rPr>
          <w:rFonts w:asciiTheme="minorHAnsi" w:hAnsiTheme="minorHAnsi"/>
          <w:lang w:eastAsia="zh-TW"/>
        </w:rPr>
        <w:t>A</w:t>
      </w:r>
      <w:r w:rsidR="00644803" w:rsidRPr="008540C5">
        <w:rPr>
          <w:rFonts w:asciiTheme="minorHAnsi" w:hAnsiTheme="minorHAnsi"/>
          <w:lang w:eastAsia="zh-TW"/>
        </w:rPr>
        <w:t>dhere</w:t>
      </w:r>
      <w:r w:rsidRPr="008540C5">
        <w:rPr>
          <w:rFonts w:asciiTheme="minorHAnsi" w:hAnsiTheme="minorHAnsi"/>
          <w:lang w:eastAsia="zh-TW"/>
        </w:rPr>
        <w:t>nce</w:t>
      </w:r>
      <w:r w:rsidR="00644803" w:rsidRPr="008540C5">
        <w:rPr>
          <w:rFonts w:asciiTheme="minorHAnsi" w:hAnsiTheme="minorHAnsi"/>
          <w:lang w:eastAsia="zh-TW"/>
        </w:rPr>
        <w:t xml:space="preserve"> to IDLO and </w:t>
      </w:r>
      <w:r w:rsidR="00B7616D" w:rsidRPr="008540C5">
        <w:rPr>
          <w:rFonts w:asciiTheme="minorHAnsi" w:hAnsiTheme="minorHAnsi"/>
          <w:lang w:eastAsia="zh-TW"/>
        </w:rPr>
        <w:t>d</w:t>
      </w:r>
      <w:r w:rsidR="00644803" w:rsidRPr="008540C5">
        <w:rPr>
          <w:rFonts w:asciiTheme="minorHAnsi" w:hAnsiTheme="minorHAnsi"/>
          <w:lang w:eastAsia="zh-TW"/>
        </w:rPr>
        <w:t>onor rule</w:t>
      </w:r>
      <w:r w:rsidR="0014733A" w:rsidRPr="008540C5">
        <w:rPr>
          <w:rFonts w:asciiTheme="minorHAnsi" w:hAnsiTheme="minorHAnsi"/>
          <w:lang w:eastAsia="zh-TW"/>
        </w:rPr>
        <w:t>s and procedure.</w:t>
      </w:r>
    </w:p>
    <w:p w14:paraId="049390EF" w14:textId="77777777" w:rsidR="001130B3" w:rsidRPr="008540C5" w:rsidRDefault="001130B3" w:rsidP="004266DF">
      <w:pPr>
        <w:spacing w:after="0" w:line="240" w:lineRule="auto"/>
        <w:jc w:val="both"/>
        <w:rPr>
          <w:noProof/>
        </w:rPr>
      </w:pPr>
    </w:p>
    <w:p w14:paraId="2C2BD6A0" w14:textId="77777777" w:rsidR="00644803" w:rsidRPr="008540C5" w:rsidRDefault="00644803" w:rsidP="004266DF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8540C5">
        <w:rPr>
          <w:rFonts w:asciiTheme="minorHAnsi" w:hAnsiTheme="minorHAnsi"/>
          <w:b/>
          <w:lang w:eastAsia="zh-TW"/>
        </w:rPr>
        <w:t xml:space="preserve">Duration </w:t>
      </w:r>
    </w:p>
    <w:p w14:paraId="28D57BA3" w14:textId="77777777" w:rsidR="001130B3" w:rsidRPr="008540C5" w:rsidRDefault="001130B3" w:rsidP="004266DF">
      <w:pPr>
        <w:spacing w:after="0" w:line="240" w:lineRule="auto"/>
        <w:jc w:val="both"/>
        <w:rPr>
          <w:lang w:eastAsia="zh-TW"/>
        </w:rPr>
      </w:pPr>
    </w:p>
    <w:p w14:paraId="20F4E8F2" w14:textId="78C4C479" w:rsidR="00644803" w:rsidRPr="008540C5" w:rsidRDefault="00644803" w:rsidP="004266DF">
      <w:pPr>
        <w:spacing w:after="0" w:line="240" w:lineRule="auto"/>
        <w:jc w:val="both"/>
        <w:rPr>
          <w:lang w:eastAsia="zh-TW"/>
        </w:rPr>
      </w:pPr>
      <w:r w:rsidRPr="008540C5">
        <w:rPr>
          <w:lang w:eastAsia="zh-TW"/>
        </w:rPr>
        <w:t xml:space="preserve">The duration of the proposed </w:t>
      </w:r>
      <w:r w:rsidR="00537786" w:rsidRPr="008540C5">
        <w:rPr>
          <w:lang w:eastAsia="zh-TW"/>
        </w:rPr>
        <w:t xml:space="preserve">sub grant project </w:t>
      </w:r>
      <w:r w:rsidRPr="008540C5">
        <w:rPr>
          <w:lang w:eastAsia="zh-TW"/>
        </w:rPr>
        <w:t xml:space="preserve">shall be </w:t>
      </w:r>
      <w:r w:rsidR="002540B3" w:rsidRPr="008540C5">
        <w:rPr>
          <w:lang w:eastAsia="zh-TW"/>
        </w:rPr>
        <w:t xml:space="preserve">a </w:t>
      </w:r>
      <w:r w:rsidR="00537786" w:rsidRPr="008540C5">
        <w:rPr>
          <w:lang w:eastAsia="zh-TW"/>
        </w:rPr>
        <w:t xml:space="preserve">maximum </w:t>
      </w:r>
      <w:r w:rsidR="008556D5" w:rsidRPr="008540C5">
        <w:rPr>
          <w:lang w:eastAsia="zh-TW"/>
        </w:rPr>
        <w:t>12 months</w:t>
      </w:r>
      <w:r w:rsidR="00537786" w:rsidRPr="008540C5">
        <w:rPr>
          <w:lang w:eastAsia="zh-TW"/>
        </w:rPr>
        <w:t xml:space="preserve">. Candidates are welcome to propose projects with a </w:t>
      </w:r>
      <w:r w:rsidRPr="008540C5">
        <w:rPr>
          <w:lang w:eastAsia="zh-TW"/>
        </w:rPr>
        <w:t>short</w:t>
      </w:r>
      <w:r w:rsidR="00537786" w:rsidRPr="008540C5">
        <w:rPr>
          <w:lang w:eastAsia="zh-TW"/>
        </w:rPr>
        <w:t>er</w:t>
      </w:r>
      <w:r w:rsidRPr="008540C5">
        <w:rPr>
          <w:lang w:eastAsia="zh-TW"/>
        </w:rPr>
        <w:t xml:space="preserve"> </w:t>
      </w:r>
      <w:r w:rsidR="00537786" w:rsidRPr="008540C5">
        <w:rPr>
          <w:lang w:eastAsia="zh-TW"/>
        </w:rPr>
        <w:t>duration (for example pilot</w:t>
      </w:r>
      <w:r w:rsidR="002540B3" w:rsidRPr="008540C5">
        <w:rPr>
          <w:lang w:eastAsia="zh-TW"/>
        </w:rPr>
        <w:t xml:space="preserve"> or quick-impact</w:t>
      </w:r>
      <w:r w:rsidR="00537786" w:rsidRPr="008540C5">
        <w:rPr>
          <w:lang w:eastAsia="zh-TW"/>
        </w:rPr>
        <w:t xml:space="preserve"> projects), </w:t>
      </w:r>
      <w:r w:rsidRPr="008540C5">
        <w:rPr>
          <w:lang w:eastAsia="zh-TW"/>
        </w:rPr>
        <w:t>or</w:t>
      </w:r>
      <w:r w:rsidR="00537786" w:rsidRPr="008540C5">
        <w:rPr>
          <w:lang w:eastAsia="zh-TW"/>
        </w:rPr>
        <w:t xml:space="preserve"> projects that will </w:t>
      </w:r>
      <w:r w:rsidRPr="008540C5">
        <w:rPr>
          <w:lang w:eastAsia="zh-TW"/>
        </w:rPr>
        <w:t xml:space="preserve">be implemented in several phases. </w:t>
      </w:r>
    </w:p>
    <w:p w14:paraId="6E993F63" w14:textId="77777777" w:rsidR="00644803" w:rsidRPr="008540C5" w:rsidRDefault="00644803" w:rsidP="004266DF">
      <w:pPr>
        <w:spacing w:after="0" w:line="240" w:lineRule="auto"/>
        <w:jc w:val="both"/>
        <w:rPr>
          <w:lang w:eastAsia="zh-TW"/>
        </w:rPr>
      </w:pPr>
    </w:p>
    <w:p w14:paraId="0821B101" w14:textId="77777777" w:rsidR="00644803" w:rsidRPr="008540C5" w:rsidRDefault="001130B3" w:rsidP="004266DF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8540C5">
        <w:rPr>
          <w:rFonts w:asciiTheme="minorHAnsi" w:hAnsiTheme="minorHAnsi"/>
          <w:b/>
          <w:lang w:eastAsia="zh-TW"/>
        </w:rPr>
        <w:t>Budget</w:t>
      </w:r>
    </w:p>
    <w:p w14:paraId="0F90268B" w14:textId="77777777" w:rsidR="001130B3" w:rsidRPr="008540C5" w:rsidRDefault="001130B3" w:rsidP="004266DF">
      <w:pPr>
        <w:pStyle w:val="ListParagraph"/>
        <w:ind w:left="360"/>
        <w:jc w:val="both"/>
        <w:rPr>
          <w:rFonts w:asciiTheme="minorHAnsi" w:hAnsiTheme="minorHAnsi"/>
          <w:b/>
          <w:lang w:eastAsia="zh-TW"/>
        </w:rPr>
      </w:pPr>
    </w:p>
    <w:p w14:paraId="2823584C" w14:textId="77777777" w:rsidR="004F194A" w:rsidRPr="008540C5" w:rsidRDefault="0017476E" w:rsidP="004266DF">
      <w:pPr>
        <w:spacing w:after="0" w:line="240" w:lineRule="auto"/>
        <w:jc w:val="both"/>
        <w:rPr>
          <w:lang w:eastAsia="zh-TW"/>
        </w:rPr>
      </w:pPr>
      <w:r w:rsidRPr="008540C5">
        <w:rPr>
          <w:lang w:eastAsia="zh-TW"/>
        </w:rPr>
        <w:t xml:space="preserve">Small-scale and larger scale projects will be considered. </w:t>
      </w:r>
      <w:r w:rsidR="001130B3" w:rsidRPr="008540C5">
        <w:rPr>
          <w:lang w:eastAsia="zh-TW"/>
        </w:rPr>
        <w:t>The maximum budget for a proposed intervention is:</w:t>
      </w:r>
    </w:p>
    <w:p w14:paraId="6EFF1F1E" w14:textId="77777777" w:rsidR="004F194A" w:rsidRPr="008540C5" w:rsidRDefault="004F194A" w:rsidP="004266DF">
      <w:pPr>
        <w:spacing w:after="0" w:line="240" w:lineRule="auto"/>
        <w:jc w:val="both"/>
        <w:rPr>
          <w:lang w:eastAsia="zh-TW"/>
        </w:rPr>
      </w:pPr>
    </w:p>
    <w:p w14:paraId="4C59B4FD" w14:textId="64A010DE" w:rsidR="004F194A" w:rsidRPr="008540C5" w:rsidRDefault="00AD3861" w:rsidP="008540C5">
      <w:pPr>
        <w:pStyle w:val="ListParagraph"/>
        <w:numPr>
          <w:ilvl w:val="0"/>
          <w:numId w:val="44"/>
        </w:numPr>
        <w:jc w:val="both"/>
        <w:rPr>
          <w:lang w:eastAsia="zh-TW"/>
        </w:rPr>
      </w:pPr>
      <w:r w:rsidRPr="008540C5">
        <w:rPr>
          <w:lang w:eastAsia="zh-TW"/>
        </w:rPr>
        <w:t xml:space="preserve">Support for SGBV survivors </w:t>
      </w:r>
      <w:r w:rsidR="004F194A" w:rsidRPr="008540C5">
        <w:rPr>
          <w:lang w:eastAsia="zh-TW"/>
        </w:rPr>
        <w:t xml:space="preserve">– up to USD </w:t>
      </w:r>
      <w:r w:rsidR="00543B8E" w:rsidRPr="008540C5">
        <w:rPr>
          <w:lang w:eastAsia="zh-TW"/>
        </w:rPr>
        <w:t>75</w:t>
      </w:r>
      <w:r w:rsidR="004F194A" w:rsidRPr="008540C5">
        <w:rPr>
          <w:lang w:eastAsia="zh-TW"/>
        </w:rPr>
        <w:t>,000</w:t>
      </w:r>
    </w:p>
    <w:p w14:paraId="288127C0" w14:textId="748B5825" w:rsidR="004F194A" w:rsidRPr="008540C5" w:rsidRDefault="0017476E" w:rsidP="008540C5">
      <w:pPr>
        <w:pStyle w:val="ListParagraph"/>
        <w:numPr>
          <w:ilvl w:val="0"/>
          <w:numId w:val="44"/>
        </w:numPr>
        <w:jc w:val="both"/>
        <w:rPr>
          <w:lang w:eastAsia="zh-TW"/>
        </w:rPr>
      </w:pPr>
      <w:r w:rsidRPr="008540C5">
        <w:rPr>
          <w:lang w:eastAsia="zh-TW"/>
        </w:rPr>
        <w:t>Justice S</w:t>
      </w:r>
      <w:r w:rsidR="00AD3861" w:rsidRPr="008540C5">
        <w:rPr>
          <w:lang w:eastAsia="zh-TW"/>
        </w:rPr>
        <w:t>ector monitoring</w:t>
      </w:r>
      <w:r w:rsidRPr="008540C5">
        <w:rPr>
          <w:lang w:eastAsia="zh-TW"/>
        </w:rPr>
        <w:t xml:space="preserve"> of SGBV cases</w:t>
      </w:r>
      <w:r w:rsidR="00AD3861" w:rsidRPr="008540C5">
        <w:rPr>
          <w:lang w:eastAsia="zh-TW"/>
        </w:rPr>
        <w:t xml:space="preserve"> </w:t>
      </w:r>
      <w:r w:rsidR="004F194A" w:rsidRPr="008540C5">
        <w:rPr>
          <w:lang w:eastAsia="zh-TW"/>
        </w:rPr>
        <w:t xml:space="preserve">– up to USD </w:t>
      </w:r>
      <w:r w:rsidR="00543B8E" w:rsidRPr="008540C5">
        <w:rPr>
          <w:lang w:eastAsia="zh-TW"/>
        </w:rPr>
        <w:t>50</w:t>
      </w:r>
      <w:r w:rsidR="004F194A" w:rsidRPr="008540C5">
        <w:rPr>
          <w:lang w:eastAsia="zh-TW"/>
        </w:rPr>
        <w:t>,000</w:t>
      </w:r>
    </w:p>
    <w:p w14:paraId="7DDEC26B" w14:textId="20C169DF" w:rsidR="00912F6E" w:rsidRPr="008540C5" w:rsidRDefault="004F194A" w:rsidP="008540C5">
      <w:pPr>
        <w:pStyle w:val="ListParagraph"/>
        <w:numPr>
          <w:ilvl w:val="0"/>
          <w:numId w:val="44"/>
        </w:numPr>
        <w:jc w:val="both"/>
        <w:rPr>
          <w:lang w:eastAsia="zh-TW"/>
        </w:rPr>
      </w:pPr>
      <w:r w:rsidRPr="008540C5">
        <w:rPr>
          <w:lang w:eastAsia="zh-TW"/>
        </w:rPr>
        <w:t>Awareness Raising</w:t>
      </w:r>
      <w:r w:rsidR="0017476E" w:rsidRPr="008540C5">
        <w:rPr>
          <w:lang w:eastAsia="zh-TW"/>
        </w:rPr>
        <w:t xml:space="preserve"> on SGBV</w:t>
      </w:r>
      <w:r w:rsidRPr="008540C5">
        <w:rPr>
          <w:lang w:eastAsia="zh-TW"/>
        </w:rPr>
        <w:t xml:space="preserve"> – up to USD </w:t>
      </w:r>
      <w:r w:rsidR="00543B8E" w:rsidRPr="008540C5">
        <w:rPr>
          <w:lang w:eastAsia="zh-TW"/>
        </w:rPr>
        <w:t>50</w:t>
      </w:r>
      <w:r w:rsidRPr="008540C5">
        <w:rPr>
          <w:lang w:eastAsia="zh-TW"/>
        </w:rPr>
        <w:t>,000</w:t>
      </w:r>
    </w:p>
    <w:p w14:paraId="4B01026D" w14:textId="77777777" w:rsidR="001130B3" w:rsidRPr="008540C5" w:rsidRDefault="001130B3" w:rsidP="004266DF">
      <w:pPr>
        <w:spacing w:after="0" w:line="240" w:lineRule="auto"/>
        <w:jc w:val="both"/>
        <w:rPr>
          <w:b/>
          <w:lang w:eastAsia="zh-TW"/>
        </w:rPr>
      </w:pPr>
    </w:p>
    <w:p w14:paraId="00C6E253" w14:textId="77777777" w:rsidR="001130B3" w:rsidRPr="008540C5" w:rsidRDefault="001130B3" w:rsidP="004266DF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8540C5">
        <w:rPr>
          <w:rFonts w:asciiTheme="minorHAnsi" w:hAnsiTheme="minorHAnsi"/>
          <w:b/>
          <w:lang w:eastAsia="zh-TW"/>
        </w:rPr>
        <w:t>Type of activities</w:t>
      </w:r>
    </w:p>
    <w:p w14:paraId="68E52BA5" w14:textId="77777777" w:rsidR="001130B3" w:rsidRPr="008540C5" w:rsidRDefault="001130B3" w:rsidP="004266DF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3AC83A33" w14:textId="1EF4478D" w:rsidR="00AD3861" w:rsidRPr="008540C5" w:rsidRDefault="00644803" w:rsidP="004266DF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8540C5">
        <w:rPr>
          <w:rFonts w:eastAsia="Times New Roman" w:cs="Arial"/>
          <w:color w:val="000000" w:themeColor="text1"/>
        </w:rPr>
        <w:t>The activities to be supported by the</w:t>
      </w:r>
      <w:r w:rsidR="008556D5" w:rsidRPr="008540C5">
        <w:rPr>
          <w:rFonts w:eastAsia="Times New Roman" w:cs="Arial"/>
          <w:color w:val="000000" w:themeColor="text1"/>
        </w:rPr>
        <w:t xml:space="preserve"> Project</w:t>
      </w:r>
      <w:r w:rsidRPr="008540C5">
        <w:rPr>
          <w:rFonts w:eastAsia="Times New Roman" w:cs="Arial"/>
          <w:color w:val="000000" w:themeColor="text1"/>
        </w:rPr>
        <w:t xml:space="preserve"> shall </w:t>
      </w:r>
      <w:r w:rsidR="00B725A2" w:rsidRPr="008540C5">
        <w:rPr>
          <w:rFonts w:eastAsia="Times New Roman" w:cs="Arial"/>
          <w:color w:val="000000" w:themeColor="text1"/>
        </w:rPr>
        <w:t xml:space="preserve">fall within the three </w:t>
      </w:r>
      <w:r w:rsidR="00912F6E" w:rsidRPr="008540C5">
        <w:rPr>
          <w:rFonts w:eastAsia="Times New Roman" w:cs="Arial"/>
          <w:color w:val="000000" w:themeColor="text1"/>
        </w:rPr>
        <w:t xml:space="preserve">key </w:t>
      </w:r>
      <w:r w:rsidRPr="008540C5">
        <w:rPr>
          <w:rFonts w:eastAsia="Times New Roman" w:cs="Arial"/>
          <w:color w:val="000000" w:themeColor="text1"/>
        </w:rPr>
        <w:t>areas</w:t>
      </w:r>
      <w:r w:rsidR="00B725A2" w:rsidRPr="008540C5">
        <w:rPr>
          <w:rFonts w:eastAsia="Times New Roman" w:cs="Arial"/>
          <w:color w:val="000000" w:themeColor="text1"/>
        </w:rPr>
        <w:t xml:space="preserve"> identified above</w:t>
      </w:r>
      <w:r w:rsidRPr="008540C5">
        <w:rPr>
          <w:rFonts w:eastAsia="Times New Roman" w:cs="Arial"/>
          <w:color w:val="000000" w:themeColor="text1"/>
        </w:rPr>
        <w:t xml:space="preserve">. </w:t>
      </w:r>
      <w:r w:rsidR="00912F6E" w:rsidRPr="008540C5">
        <w:rPr>
          <w:rFonts w:eastAsia="Times New Roman" w:cs="Arial"/>
          <w:color w:val="000000" w:themeColor="text1"/>
        </w:rPr>
        <w:t xml:space="preserve">Possible interventions </w:t>
      </w:r>
      <w:r w:rsidR="00B725A2" w:rsidRPr="008540C5">
        <w:rPr>
          <w:rFonts w:eastAsia="Times New Roman" w:cs="Arial"/>
          <w:color w:val="000000" w:themeColor="text1"/>
        </w:rPr>
        <w:t xml:space="preserve">within these key areas </w:t>
      </w:r>
      <w:r w:rsidR="00912F6E" w:rsidRPr="008540C5">
        <w:rPr>
          <w:rFonts w:eastAsia="Times New Roman" w:cs="Arial"/>
          <w:color w:val="000000" w:themeColor="text1"/>
        </w:rPr>
        <w:t>could include</w:t>
      </w:r>
      <w:r w:rsidR="00B725A2" w:rsidRPr="008540C5">
        <w:rPr>
          <w:rFonts w:eastAsia="Times New Roman" w:cs="Arial"/>
          <w:color w:val="000000" w:themeColor="text1"/>
        </w:rPr>
        <w:t xml:space="preserve"> (but are not limited to)</w:t>
      </w:r>
      <w:r w:rsidRPr="008540C5">
        <w:rPr>
          <w:rFonts w:eastAsia="Times New Roman" w:cs="Arial"/>
          <w:color w:val="000000" w:themeColor="text1"/>
        </w:rPr>
        <w:t xml:space="preserve">: </w:t>
      </w:r>
    </w:p>
    <w:p w14:paraId="2E6D92FE" w14:textId="77777777" w:rsidR="0014733A" w:rsidRPr="008540C5" w:rsidRDefault="0014733A" w:rsidP="004266DF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3CACD34B" w14:textId="025BABC0" w:rsidR="00644803" w:rsidRPr="008540C5" w:rsidRDefault="00912F6E" w:rsidP="004266DF">
      <w:pPr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  <w:r w:rsidRPr="008540C5">
        <w:rPr>
          <w:rFonts w:eastAsia="Times New Roman" w:cs="Arial"/>
          <w:color w:val="000000" w:themeColor="text1"/>
        </w:rPr>
        <w:t>Support services for SGBV survivors</w:t>
      </w:r>
      <w:r w:rsidR="0014733A" w:rsidRPr="008540C5">
        <w:rPr>
          <w:rFonts w:eastAsia="Times New Roman" w:cs="Arial"/>
          <w:color w:val="000000" w:themeColor="text1"/>
        </w:rPr>
        <w:t>:</w:t>
      </w:r>
    </w:p>
    <w:p w14:paraId="4D32C6DA" w14:textId="77777777" w:rsidR="00912F6E" w:rsidRPr="008540C5" w:rsidRDefault="00912F6E" w:rsidP="004266DF">
      <w:pPr>
        <w:spacing w:after="0" w:line="240" w:lineRule="auto"/>
        <w:ind w:left="360"/>
        <w:jc w:val="both"/>
        <w:rPr>
          <w:rFonts w:eastAsia="Times New Roman" w:cs="Arial"/>
          <w:color w:val="000000" w:themeColor="text1"/>
          <w:u w:val="single"/>
        </w:rPr>
      </w:pPr>
    </w:p>
    <w:p w14:paraId="30037489" w14:textId="0FCC1AE1" w:rsidR="004E1D6B" w:rsidRPr="008540C5" w:rsidRDefault="0014733A" w:rsidP="004266D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080"/>
        <w:outlineLvl w:val="0"/>
        <w:rPr>
          <w:rFonts w:asciiTheme="minorHAnsi" w:hAnsiTheme="minorHAnsi"/>
          <w:color w:val="000000" w:themeColor="text1"/>
        </w:rPr>
      </w:pPr>
      <w:r w:rsidRPr="008540C5">
        <w:rPr>
          <w:rFonts w:asciiTheme="minorHAnsi" w:hAnsiTheme="minorHAnsi"/>
          <w:color w:val="000000" w:themeColor="text1"/>
        </w:rPr>
        <w:t>Provision of shelter/safe home</w:t>
      </w:r>
      <w:r w:rsidR="00912F6E" w:rsidRPr="008540C5">
        <w:rPr>
          <w:rFonts w:asciiTheme="minorHAnsi" w:hAnsiTheme="minorHAnsi"/>
          <w:color w:val="000000" w:themeColor="text1"/>
        </w:rPr>
        <w:t xml:space="preserve"> services</w:t>
      </w:r>
      <w:r w:rsidRPr="008540C5">
        <w:rPr>
          <w:rFonts w:asciiTheme="minorHAnsi" w:hAnsiTheme="minorHAnsi"/>
          <w:color w:val="000000" w:themeColor="text1"/>
        </w:rPr>
        <w:t xml:space="preserve"> to surviv</w:t>
      </w:r>
      <w:r w:rsidR="00C757A4" w:rsidRPr="008540C5">
        <w:rPr>
          <w:rFonts w:asciiTheme="minorHAnsi" w:hAnsiTheme="minorHAnsi"/>
          <w:color w:val="000000" w:themeColor="text1"/>
        </w:rPr>
        <w:t>ors</w:t>
      </w:r>
      <w:r w:rsidRPr="008540C5">
        <w:rPr>
          <w:rFonts w:asciiTheme="minorHAnsi" w:hAnsiTheme="minorHAnsi"/>
          <w:color w:val="000000" w:themeColor="text1"/>
        </w:rPr>
        <w:t xml:space="preserve"> of SGBV</w:t>
      </w:r>
      <w:r w:rsidR="00B725A2" w:rsidRPr="008540C5">
        <w:rPr>
          <w:rFonts w:asciiTheme="minorHAnsi" w:hAnsiTheme="minorHAnsi"/>
          <w:color w:val="000000" w:themeColor="text1"/>
        </w:rPr>
        <w:t xml:space="preserve"> in </w:t>
      </w:r>
      <w:proofErr w:type="spellStart"/>
      <w:r w:rsidR="00B725A2" w:rsidRPr="008540C5">
        <w:rPr>
          <w:rFonts w:asciiTheme="minorHAnsi" w:hAnsiTheme="minorHAnsi"/>
          <w:color w:val="000000" w:themeColor="text1"/>
        </w:rPr>
        <w:t>Montserrado</w:t>
      </w:r>
      <w:proofErr w:type="spellEnd"/>
      <w:r w:rsidR="00B725A2" w:rsidRPr="008540C5">
        <w:rPr>
          <w:rFonts w:asciiTheme="minorHAnsi" w:hAnsiTheme="minorHAnsi"/>
          <w:color w:val="000000" w:themeColor="text1"/>
        </w:rPr>
        <w:t xml:space="preserve"> County</w:t>
      </w:r>
    </w:p>
    <w:p w14:paraId="0F9A6F5C" w14:textId="77777777" w:rsidR="00B725A2" w:rsidRPr="008540C5" w:rsidRDefault="00B725A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080"/>
        <w:outlineLvl w:val="0"/>
        <w:rPr>
          <w:rFonts w:asciiTheme="minorHAnsi" w:hAnsiTheme="minorHAnsi"/>
          <w:color w:val="000000" w:themeColor="text1"/>
        </w:rPr>
      </w:pPr>
      <w:r w:rsidRPr="008540C5">
        <w:rPr>
          <w:rFonts w:asciiTheme="minorHAnsi" w:hAnsiTheme="minorHAnsi"/>
          <w:color w:val="000000" w:themeColor="text1"/>
        </w:rPr>
        <w:t>Pr</w:t>
      </w:r>
      <w:r w:rsidR="002540B3" w:rsidRPr="008540C5">
        <w:rPr>
          <w:rFonts w:asciiTheme="minorHAnsi" w:hAnsiTheme="minorHAnsi"/>
          <w:color w:val="000000" w:themeColor="text1"/>
        </w:rPr>
        <w:t>ovision of advocacy services to</w:t>
      </w:r>
      <w:r w:rsidRPr="008540C5">
        <w:rPr>
          <w:rFonts w:asciiTheme="minorHAnsi" w:hAnsiTheme="minorHAnsi"/>
          <w:color w:val="000000" w:themeColor="text1"/>
        </w:rPr>
        <w:t xml:space="preserve"> survivo</w:t>
      </w:r>
      <w:bookmarkStart w:id="0" w:name="_GoBack"/>
      <w:bookmarkEnd w:id="0"/>
      <w:r w:rsidRPr="008540C5">
        <w:rPr>
          <w:rFonts w:asciiTheme="minorHAnsi" w:hAnsiTheme="minorHAnsi"/>
          <w:color w:val="000000" w:themeColor="text1"/>
        </w:rPr>
        <w:t>rs of SGBV seeking to access justice</w:t>
      </w:r>
    </w:p>
    <w:p w14:paraId="32AEC9C1" w14:textId="58370446" w:rsidR="0014733A" w:rsidRPr="008540C5" w:rsidRDefault="0014733A" w:rsidP="004266D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080"/>
        <w:outlineLvl w:val="0"/>
        <w:rPr>
          <w:rFonts w:asciiTheme="minorHAnsi" w:hAnsiTheme="minorHAnsi"/>
          <w:color w:val="000000" w:themeColor="text1"/>
        </w:rPr>
      </w:pPr>
      <w:r w:rsidRPr="008540C5">
        <w:rPr>
          <w:rFonts w:asciiTheme="minorHAnsi" w:hAnsiTheme="minorHAnsi"/>
          <w:color w:val="000000" w:themeColor="text1"/>
        </w:rPr>
        <w:t>Provision of Accelerated Basic Education (ABE)</w:t>
      </w:r>
      <w:r w:rsidR="00B725A2" w:rsidRPr="008540C5">
        <w:rPr>
          <w:rFonts w:asciiTheme="minorHAnsi" w:hAnsiTheme="minorHAnsi"/>
          <w:color w:val="000000" w:themeColor="text1"/>
        </w:rPr>
        <w:t xml:space="preserve"> and </w:t>
      </w:r>
      <w:r w:rsidRPr="008540C5">
        <w:rPr>
          <w:rFonts w:asciiTheme="minorHAnsi" w:hAnsiTheme="minorHAnsi"/>
          <w:color w:val="000000" w:themeColor="text1"/>
        </w:rPr>
        <w:t>life skills training to surviv</w:t>
      </w:r>
      <w:r w:rsidR="00C757A4" w:rsidRPr="008540C5">
        <w:rPr>
          <w:rFonts w:asciiTheme="minorHAnsi" w:hAnsiTheme="minorHAnsi"/>
          <w:color w:val="000000" w:themeColor="text1"/>
        </w:rPr>
        <w:t>ors</w:t>
      </w:r>
      <w:r w:rsidRPr="008540C5">
        <w:rPr>
          <w:rFonts w:asciiTheme="minorHAnsi" w:hAnsiTheme="minorHAnsi"/>
          <w:color w:val="000000" w:themeColor="text1"/>
        </w:rPr>
        <w:t xml:space="preserve"> of </w:t>
      </w:r>
      <w:r w:rsidR="00C757A4" w:rsidRPr="008540C5">
        <w:rPr>
          <w:rFonts w:asciiTheme="minorHAnsi" w:hAnsiTheme="minorHAnsi"/>
          <w:color w:val="000000" w:themeColor="text1"/>
        </w:rPr>
        <w:t>S</w:t>
      </w:r>
      <w:r w:rsidRPr="008540C5">
        <w:rPr>
          <w:rFonts w:asciiTheme="minorHAnsi" w:hAnsiTheme="minorHAnsi"/>
          <w:color w:val="000000" w:themeColor="text1"/>
        </w:rPr>
        <w:t>GBV</w:t>
      </w:r>
    </w:p>
    <w:p w14:paraId="789EAB6C" w14:textId="77777777" w:rsidR="004266DF" w:rsidRPr="008540C5" w:rsidRDefault="004266DF" w:rsidP="004266DF">
      <w:pPr>
        <w:pStyle w:val="ListParagraph"/>
        <w:widowControl w:val="0"/>
        <w:autoSpaceDE w:val="0"/>
        <w:autoSpaceDN w:val="0"/>
        <w:adjustRightInd w:val="0"/>
        <w:ind w:left="1080"/>
        <w:outlineLvl w:val="0"/>
        <w:rPr>
          <w:rFonts w:asciiTheme="minorHAnsi" w:hAnsiTheme="minorHAnsi"/>
          <w:color w:val="000000" w:themeColor="text1"/>
        </w:rPr>
      </w:pPr>
    </w:p>
    <w:p w14:paraId="7A234A8A" w14:textId="51ABE545" w:rsidR="004E1D6B" w:rsidRPr="008540C5" w:rsidRDefault="00AD3861" w:rsidP="004266DF">
      <w:pPr>
        <w:spacing w:after="0"/>
        <w:ind w:left="360"/>
        <w:jc w:val="both"/>
      </w:pPr>
      <w:r w:rsidRPr="008540C5">
        <w:t>Justice sector m</w:t>
      </w:r>
      <w:r w:rsidR="00C47F78" w:rsidRPr="008540C5">
        <w:t>onitoring</w:t>
      </w:r>
      <w:r w:rsidR="00912F6E" w:rsidRPr="008540C5">
        <w:t xml:space="preserve"> of SGBV cases</w:t>
      </w:r>
      <w:r w:rsidR="004266DF" w:rsidRPr="008540C5">
        <w:t>:</w:t>
      </w:r>
      <w:r w:rsidR="0014733A" w:rsidRPr="008540C5">
        <w:t xml:space="preserve"> </w:t>
      </w:r>
    </w:p>
    <w:p w14:paraId="36EF7729" w14:textId="77777777" w:rsidR="00912F6E" w:rsidRPr="008540C5" w:rsidRDefault="00912F6E" w:rsidP="004266DF">
      <w:pPr>
        <w:spacing w:after="0"/>
        <w:ind w:left="360"/>
        <w:jc w:val="both"/>
        <w:rPr>
          <w:rFonts w:eastAsia="Times New Roman" w:cs="Arial"/>
          <w:color w:val="000000" w:themeColor="text1"/>
          <w:u w:val="single"/>
        </w:rPr>
      </w:pPr>
    </w:p>
    <w:p w14:paraId="1BBB3072" w14:textId="63A5D24E" w:rsidR="00B725A2" w:rsidRPr="008540C5" w:rsidRDefault="00B725A2" w:rsidP="004266DF">
      <w:pPr>
        <w:pStyle w:val="ListParagraph"/>
        <w:numPr>
          <w:ilvl w:val="0"/>
          <w:numId w:val="32"/>
        </w:numPr>
        <w:ind w:left="1080"/>
        <w:jc w:val="both"/>
        <w:rPr>
          <w:rFonts w:asciiTheme="minorHAnsi" w:hAnsiTheme="minorHAnsi"/>
        </w:rPr>
      </w:pPr>
      <w:r w:rsidRPr="008540C5">
        <w:rPr>
          <w:rFonts w:asciiTheme="minorHAnsi" w:hAnsiTheme="minorHAnsi"/>
        </w:rPr>
        <w:t>Monitoring of police stations dealing with SGBV cases</w:t>
      </w:r>
    </w:p>
    <w:p w14:paraId="773E4301" w14:textId="77777777" w:rsidR="00B725A2" w:rsidRPr="008540C5" w:rsidRDefault="00B725A2" w:rsidP="00B725A2">
      <w:pPr>
        <w:pStyle w:val="ListParagraph"/>
        <w:numPr>
          <w:ilvl w:val="0"/>
          <w:numId w:val="32"/>
        </w:numPr>
        <w:ind w:left="1080"/>
        <w:jc w:val="both"/>
        <w:rPr>
          <w:rFonts w:asciiTheme="minorHAnsi" w:hAnsiTheme="minorHAnsi"/>
        </w:rPr>
      </w:pPr>
      <w:r w:rsidRPr="008540C5">
        <w:rPr>
          <w:rFonts w:asciiTheme="minorHAnsi" w:hAnsiTheme="minorHAnsi"/>
        </w:rPr>
        <w:t>Monitoring of specialized sexual offences court Criminal Court “E”</w:t>
      </w:r>
    </w:p>
    <w:p w14:paraId="2A9D630B" w14:textId="77777777" w:rsidR="00B725A2" w:rsidRPr="008540C5" w:rsidRDefault="00B725A2" w:rsidP="004266DF">
      <w:pPr>
        <w:pStyle w:val="ListParagraph"/>
        <w:numPr>
          <w:ilvl w:val="0"/>
          <w:numId w:val="32"/>
        </w:numPr>
        <w:ind w:left="1080"/>
        <w:jc w:val="both"/>
        <w:rPr>
          <w:rFonts w:asciiTheme="minorHAnsi" w:hAnsiTheme="minorHAnsi"/>
        </w:rPr>
      </w:pPr>
      <w:r w:rsidRPr="008540C5">
        <w:rPr>
          <w:rFonts w:asciiTheme="minorHAnsi" w:hAnsiTheme="minorHAnsi"/>
        </w:rPr>
        <w:t xml:space="preserve">Monitoring of overall effectiveness of criminal justice response to SGBV </w:t>
      </w:r>
    </w:p>
    <w:p w14:paraId="5CF9E1FA" w14:textId="77777777" w:rsidR="004266DF" w:rsidRPr="008540C5" w:rsidRDefault="004266DF" w:rsidP="004266DF">
      <w:pPr>
        <w:pStyle w:val="ListParagraph"/>
        <w:ind w:left="1080"/>
        <w:jc w:val="both"/>
        <w:rPr>
          <w:rFonts w:asciiTheme="minorHAnsi" w:hAnsiTheme="minorHAnsi"/>
        </w:rPr>
      </w:pPr>
    </w:p>
    <w:p w14:paraId="795F26AF" w14:textId="77777777" w:rsidR="004266DF" w:rsidRPr="008540C5" w:rsidRDefault="004266DF" w:rsidP="004266DF">
      <w:pPr>
        <w:pStyle w:val="ListParagraph"/>
        <w:ind w:left="1080"/>
        <w:jc w:val="both"/>
        <w:rPr>
          <w:rFonts w:asciiTheme="minorHAnsi" w:hAnsiTheme="minorHAnsi"/>
        </w:rPr>
      </w:pPr>
    </w:p>
    <w:p w14:paraId="525BF2DF" w14:textId="77777777" w:rsidR="004266DF" w:rsidRPr="008540C5" w:rsidRDefault="004266DF" w:rsidP="004266DF">
      <w:pPr>
        <w:pStyle w:val="ListParagraph"/>
        <w:ind w:left="1080"/>
        <w:jc w:val="both"/>
        <w:rPr>
          <w:rFonts w:asciiTheme="minorHAnsi" w:hAnsiTheme="minorHAnsi"/>
        </w:rPr>
      </w:pPr>
    </w:p>
    <w:p w14:paraId="2C81330C" w14:textId="77777777" w:rsidR="004266DF" w:rsidRPr="008540C5" w:rsidRDefault="004266DF" w:rsidP="004266DF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color w:val="000000" w:themeColor="text1"/>
        </w:rPr>
      </w:pPr>
      <w:r w:rsidRPr="008540C5">
        <w:rPr>
          <w:color w:val="000000" w:themeColor="text1"/>
        </w:rPr>
        <w:t>Awareness</w:t>
      </w:r>
      <w:r w:rsidR="00AD3861" w:rsidRPr="008540C5">
        <w:rPr>
          <w:color w:val="000000" w:themeColor="text1"/>
        </w:rPr>
        <w:t xml:space="preserve"> raising</w:t>
      </w:r>
      <w:r w:rsidR="00912F6E" w:rsidRPr="008540C5">
        <w:rPr>
          <w:color w:val="000000" w:themeColor="text1"/>
        </w:rPr>
        <w:t xml:space="preserve"> on SGBV</w:t>
      </w:r>
      <w:r w:rsidRPr="008540C5">
        <w:rPr>
          <w:color w:val="000000" w:themeColor="text1"/>
        </w:rPr>
        <w:t>:</w:t>
      </w:r>
    </w:p>
    <w:p w14:paraId="73902B9F" w14:textId="77777777" w:rsidR="00912F6E" w:rsidRPr="008540C5" w:rsidRDefault="00912F6E" w:rsidP="004266DF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color w:val="000000" w:themeColor="text1"/>
          <w:u w:val="single"/>
        </w:rPr>
      </w:pPr>
    </w:p>
    <w:p w14:paraId="7CE671E9" w14:textId="77777777" w:rsidR="004266DF" w:rsidRPr="008540C5" w:rsidRDefault="004266DF" w:rsidP="004266DF">
      <w:pPr>
        <w:pStyle w:val="ListParagraph"/>
        <w:numPr>
          <w:ilvl w:val="0"/>
          <w:numId w:val="32"/>
        </w:numPr>
        <w:ind w:left="1080"/>
        <w:jc w:val="both"/>
        <w:rPr>
          <w:rFonts w:asciiTheme="minorHAnsi" w:eastAsia="Times New Roman" w:hAnsiTheme="minorHAnsi" w:cs="Arial"/>
          <w:color w:val="000000" w:themeColor="text1"/>
        </w:rPr>
      </w:pPr>
      <w:r w:rsidRPr="008540C5">
        <w:rPr>
          <w:rFonts w:asciiTheme="minorHAnsi" w:hAnsiTheme="minorHAnsi"/>
        </w:rPr>
        <w:t>Support community dialogues/forums to discuss response and prevention mechanisms to SGBV</w:t>
      </w:r>
    </w:p>
    <w:p w14:paraId="2FAD014A" w14:textId="0194C52E" w:rsidR="004266DF" w:rsidRPr="008540C5" w:rsidRDefault="00B725A2" w:rsidP="004266DF">
      <w:pPr>
        <w:pStyle w:val="ListParagraph"/>
        <w:numPr>
          <w:ilvl w:val="0"/>
          <w:numId w:val="32"/>
        </w:numPr>
        <w:ind w:left="1080"/>
        <w:jc w:val="both"/>
        <w:rPr>
          <w:rFonts w:asciiTheme="minorHAnsi" w:eastAsia="Times New Roman" w:hAnsiTheme="minorHAnsi" w:cs="Arial"/>
          <w:color w:val="000000" w:themeColor="text1"/>
        </w:rPr>
      </w:pPr>
      <w:r w:rsidRPr="008540C5">
        <w:rPr>
          <w:rFonts w:asciiTheme="minorHAnsi" w:hAnsiTheme="minorHAnsi"/>
        </w:rPr>
        <w:t>A</w:t>
      </w:r>
      <w:r w:rsidR="004266DF" w:rsidRPr="008540C5">
        <w:rPr>
          <w:rFonts w:asciiTheme="minorHAnsi" w:hAnsiTheme="minorHAnsi"/>
        </w:rPr>
        <w:t>wareness</w:t>
      </w:r>
      <w:r w:rsidRPr="008540C5">
        <w:rPr>
          <w:rFonts w:asciiTheme="minorHAnsi" w:hAnsiTheme="minorHAnsi"/>
        </w:rPr>
        <w:t>-raising</w:t>
      </w:r>
      <w:r w:rsidR="004266DF" w:rsidRPr="008540C5">
        <w:rPr>
          <w:rFonts w:asciiTheme="minorHAnsi" w:hAnsiTheme="minorHAnsi"/>
        </w:rPr>
        <w:t xml:space="preserve"> o</w:t>
      </w:r>
      <w:r w:rsidRPr="008540C5">
        <w:rPr>
          <w:rFonts w:asciiTheme="minorHAnsi" w:hAnsiTheme="minorHAnsi"/>
        </w:rPr>
        <w:t xml:space="preserve">f services available </w:t>
      </w:r>
      <w:r w:rsidR="004266DF" w:rsidRPr="008540C5">
        <w:rPr>
          <w:rFonts w:asciiTheme="minorHAnsi" w:hAnsiTheme="minorHAnsi"/>
        </w:rPr>
        <w:t>to survivors of SGBV</w:t>
      </w:r>
      <w:r w:rsidRPr="008540C5">
        <w:rPr>
          <w:rFonts w:asciiTheme="minorHAnsi" w:hAnsiTheme="minorHAnsi"/>
        </w:rPr>
        <w:t>, such as one stop centers and shelter organizations</w:t>
      </w:r>
    </w:p>
    <w:p w14:paraId="1B174149" w14:textId="68A000FF" w:rsidR="00B725A2" w:rsidRPr="008540C5" w:rsidRDefault="00B725A2">
      <w:pPr>
        <w:pStyle w:val="ListParagraph"/>
        <w:numPr>
          <w:ilvl w:val="0"/>
          <w:numId w:val="32"/>
        </w:numPr>
        <w:ind w:left="1080"/>
        <w:jc w:val="both"/>
        <w:rPr>
          <w:rFonts w:asciiTheme="minorHAnsi" w:eastAsia="Times New Roman" w:hAnsiTheme="minorHAnsi" w:cs="Arial"/>
          <w:color w:val="000000" w:themeColor="text1"/>
        </w:rPr>
      </w:pPr>
      <w:r w:rsidRPr="008540C5">
        <w:rPr>
          <w:rFonts w:asciiTheme="minorHAnsi" w:hAnsiTheme="minorHAnsi"/>
        </w:rPr>
        <w:t>A</w:t>
      </w:r>
      <w:r w:rsidR="004266DF" w:rsidRPr="008540C5">
        <w:rPr>
          <w:rFonts w:asciiTheme="minorHAnsi" w:hAnsiTheme="minorHAnsi"/>
        </w:rPr>
        <w:t xml:space="preserve">wareness raising on the </w:t>
      </w:r>
      <w:r w:rsidRPr="008540C5">
        <w:rPr>
          <w:rFonts w:asciiTheme="minorHAnsi" w:hAnsiTheme="minorHAnsi"/>
        </w:rPr>
        <w:t xml:space="preserve">SGBV </w:t>
      </w:r>
      <w:r w:rsidR="004266DF" w:rsidRPr="008540C5">
        <w:rPr>
          <w:rFonts w:asciiTheme="minorHAnsi" w:hAnsiTheme="minorHAnsi"/>
        </w:rPr>
        <w:t xml:space="preserve">referral pathway including the functions of the respective institutions </w:t>
      </w:r>
    </w:p>
    <w:p w14:paraId="66305958" w14:textId="77777777" w:rsidR="004266DF" w:rsidRPr="008540C5" w:rsidRDefault="004266DF" w:rsidP="004266DF">
      <w:pPr>
        <w:pStyle w:val="ListParagraph"/>
        <w:ind w:left="1080"/>
        <w:jc w:val="both"/>
        <w:rPr>
          <w:rFonts w:asciiTheme="minorHAnsi" w:eastAsia="Times New Roman" w:hAnsiTheme="minorHAnsi" w:cs="Arial"/>
          <w:color w:val="000000" w:themeColor="text1"/>
        </w:rPr>
      </w:pPr>
    </w:p>
    <w:p w14:paraId="67E07E47" w14:textId="77777777" w:rsidR="00644803" w:rsidRPr="008540C5" w:rsidRDefault="00644803" w:rsidP="004266DF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8540C5">
        <w:rPr>
          <w:rFonts w:asciiTheme="minorHAnsi" w:hAnsiTheme="minorHAnsi"/>
          <w:b/>
          <w:lang w:eastAsia="zh-TW"/>
        </w:rPr>
        <w:t xml:space="preserve">Contracting authority </w:t>
      </w:r>
    </w:p>
    <w:p w14:paraId="2A59468E" w14:textId="77777777" w:rsidR="00644803" w:rsidRPr="008540C5" w:rsidRDefault="00644803" w:rsidP="004266DF">
      <w:pPr>
        <w:spacing w:after="0" w:line="240" w:lineRule="auto"/>
      </w:pPr>
    </w:p>
    <w:p w14:paraId="3DF48A7B" w14:textId="77777777" w:rsidR="002503E3" w:rsidRPr="008540C5" w:rsidRDefault="00644803" w:rsidP="004266DF">
      <w:pPr>
        <w:spacing w:after="0" w:line="240" w:lineRule="auto"/>
        <w:rPr>
          <w:rStyle w:val="Hyperlink"/>
          <w:rFonts w:eastAsia="Times New Roman" w:cs="Times New Roman"/>
          <w:color w:val="auto"/>
          <w:lang w:eastAsia="fr-FR"/>
        </w:rPr>
      </w:pPr>
      <w:r w:rsidRPr="008540C5">
        <w:t xml:space="preserve">International Development Law </w:t>
      </w:r>
      <w:r w:rsidR="004266DF" w:rsidRPr="008540C5">
        <w:t>Organization</w:t>
      </w:r>
      <w:r w:rsidRPr="008540C5">
        <w:t xml:space="preserve"> (IDLO) - </w:t>
      </w:r>
      <w:hyperlink r:id="rId11" w:history="1">
        <w:r w:rsidRPr="008540C5">
          <w:rPr>
            <w:rStyle w:val="Hyperlink"/>
            <w:color w:val="auto"/>
          </w:rPr>
          <w:t>http://www.idlo.int</w:t>
        </w:r>
      </w:hyperlink>
      <w:r w:rsidR="002503E3" w:rsidRPr="008540C5">
        <w:rPr>
          <w:rStyle w:val="Hyperlink"/>
          <w:color w:val="auto"/>
        </w:rPr>
        <w:br w:type="page"/>
      </w:r>
    </w:p>
    <w:p w14:paraId="697162CE" w14:textId="77777777" w:rsidR="002503E3" w:rsidRPr="008540C5" w:rsidRDefault="004465EA" w:rsidP="002503E3">
      <w:pPr>
        <w:spacing w:after="0" w:line="240" w:lineRule="auto"/>
        <w:jc w:val="center"/>
        <w:rPr>
          <w:b/>
          <w:caps/>
        </w:rPr>
      </w:pPr>
      <w:r w:rsidRPr="008540C5">
        <w:rPr>
          <w:b/>
          <w:caps/>
        </w:rPr>
        <w:lastRenderedPageBreak/>
        <w:t>TITLE OF THE SUB-PROJECT</w:t>
      </w:r>
    </w:p>
    <w:p w14:paraId="3DE855AC" w14:textId="77777777" w:rsidR="002503E3" w:rsidRPr="008540C5" w:rsidRDefault="002503E3" w:rsidP="002503E3">
      <w:pPr>
        <w:spacing w:after="0" w:line="240" w:lineRule="auto"/>
        <w:jc w:val="center"/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</w:pPr>
    </w:p>
    <w:p w14:paraId="152B8359" w14:textId="77777777" w:rsidR="002503E3" w:rsidRPr="008540C5" w:rsidRDefault="002503E3" w:rsidP="002503E3">
      <w:pPr>
        <w:spacing w:after="0" w:line="240" w:lineRule="auto"/>
        <w:jc w:val="center"/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</w:pPr>
      <w:r w:rsidRPr="008540C5"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  <w:t>Concept Note to the International Development Law Organization</w:t>
      </w:r>
    </w:p>
    <w:p w14:paraId="415ABB55" w14:textId="77777777" w:rsidR="004465EA" w:rsidRPr="008540C5" w:rsidRDefault="004465EA" w:rsidP="002503E3">
      <w:pPr>
        <w:spacing w:after="0" w:line="240" w:lineRule="auto"/>
        <w:jc w:val="center"/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</w:pPr>
    </w:p>
    <w:p w14:paraId="50D18917" w14:textId="5D531F03" w:rsidR="002503E3" w:rsidRPr="008540C5" w:rsidRDefault="004465EA" w:rsidP="002503E3">
      <w:pPr>
        <w:spacing w:after="0" w:line="240" w:lineRule="auto"/>
        <w:jc w:val="center"/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</w:pPr>
      <w:r w:rsidRPr="008540C5"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  <w:t>Date: XX/MONTH/201</w:t>
      </w:r>
      <w:r w:rsidR="00543B8E" w:rsidRPr="008540C5"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  <w:t>6</w:t>
      </w:r>
    </w:p>
    <w:p w14:paraId="11850FB3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i/>
          <w:color w:val="auto"/>
          <w:u w:val="single"/>
          <w:lang w:eastAsia="zh-TW"/>
        </w:rPr>
      </w:pPr>
      <w:bookmarkStart w:id="1" w:name="_Toc416300638"/>
    </w:p>
    <w:p w14:paraId="38B7FF6C" w14:textId="77777777" w:rsidR="002503E3" w:rsidRPr="008540C5" w:rsidRDefault="002503E3" w:rsidP="002503E3">
      <w:pPr>
        <w:rPr>
          <w:lang w:eastAsia="zh-TW"/>
        </w:rPr>
      </w:pPr>
    </w:p>
    <w:p w14:paraId="05CEB152" w14:textId="77777777" w:rsidR="002503E3" w:rsidRPr="008540C5" w:rsidRDefault="002503E3" w:rsidP="002503E3">
      <w:pPr>
        <w:pStyle w:val="Heading3"/>
        <w:spacing w:after="0"/>
        <w:jc w:val="center"/>
        <w:rPr>
          <w:rFonts w:asciiTheme="minorHAnsi" w:hAnsiTheme="minorHAnsi"/>
          <w:b w:val="0"/>
          <w:i/>
          <w:color w:val="auto"/>
          <w:highlight w:val="lightGray"/>
          <w:lang w:eastAsia="zh-TW"/>
        </w:rPr>
      </w:pPr>
      <w:r w:rsidRPr="008540C5">
        <w:rPr>
          <w:rFonts w:asciiTheme="minorHAnsi" w:hAnsiTheme="minorHAnsi"/>
          <w:b w:val="0"/>
          <w:i/>
          <w:color w:val="auto"/>
          <w:highlight w:val="lightGray"/>
          <w:lang w:eastAsia="zh-TW"/>
        </w:rPr>
        <w:t>Maximum 5 pages + 1 page for logic model</w:t>
      </w:r>
    </w:p>
    <w:p w14:paraId="65755D85" w14:textId="77777777" w:rsidR="002503E3" w:rsidRPr="008540C5" w:rsidRDefault="002503E3" w:rsidP="002503E3">
      <w:pPr>
        <w:spacing w:after="0" w:line="240" w:lineRule="auto"/>
        <w:rPr>
          <w:highlight w:val="lightGray"/>
          <w:lang w:eastAsia="zh-TW"/>
        </w:rPr>
      </w:pPr>
    </w:p>
    <w:p w14:paraId="6291A323" w14:textId="77777777" w:rsidR="002503E3" w:rsidRPr="008540C5" w:rsidRDefault="002503E3" w:rsidP="002503E3">
      <w:pPr>
        <w:spacing w:after="0" w:line="240" w:lineRule="auto"/>
        <w:rPr>
          <w:highlight w:val="lightGray"/>
          <w:lang w:eastAsia="zh-TW"/>
        </w:rPr>
      </w:pPr>
    </w:p>
    <w:p w14:paraId="082C5E2B" w14:textId="77777777" w:rsidR="002503E3" w:rsidRPr="008540C5" w:rsidRDefault="002503E3" w:rsidP="002503E3">
      <w:pPr>
        <w:spacing w:after="0" w:line="240" w:lineRule="auto"/>
        <w:rPr>
          <w:sz w:val="2"/>
          <w:lang w:eastAsia="zh-TW"/>
        </w:rPr>
      </w:pPr>
    </w:p>
    <w:p w14:paraId="2925530A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>1. CONTEXT AND PROBLEM STATEMENT</w:t>
      </w:r>
      <w:bookmarkEnd w:id="1"/>
      <w:r w:rsidRPr="008540C5">
        <w:rPr>
          <w:rFonts w:asciiTheme="minorHAnsi" w:eastAsiaTheme="minorEastAsia" w:hAnsiTheme="minorHAnsi"/>
          <w:color w:val="auto"/>
          <w:lang w:eastAsia="zh-TW"/>
        </w:rPr>
        <w:t xml:space="preserve"> (max. 1 page)</w:t>
      </w:r>
    </w:p>
    <w:p w14:paraId="17EF820C" w14:textId="77777777" w:rsidR="002503E3" w:rsidRPr="008540C5" w:rsidRDefault="002503E3" w:rsidP="002503E3">
      <w:pPr>
        <w:spacing w:after="0" w:line="240" w:lineRule="auto"/>
        <w:jc w:val="both"/>
        <w:rPr>
          <w:i/>
          <w:sz w:val="20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t>Provide an analysis of the problems and needs that will be addressed by the Sub-Project. Clearly state the current context at both the national and local levels where the Sub-Project will be implemented, including data where possible. Briefly explain how the Sub-Project will relate to actions, plans and/or programs that have been, or are being, undertaken in the same field of focus - particularly to avoid duplication - and identify potential synergies.</w:t>
      </w:r>
      <w:r w:rsidRPr="008540C5">
        <w:rPr>
          <w:i/>
          <w:sz w:val="20"/>
          <w:lang w:eastAsia="zh-TW"/>
        </w:rPr>
        <w:t xml:space="preserve"> </w:t>
      </w:r>
    </w:p>
    <w:p w14:paraId="5A5CD0E9" w14:textId="77777777" w:rsidR="002503E3" w:rsidRPr="008540C5" w:rsidRDefault="002503E3" w:rsidP="002503E3">
      <w:pPr>
        <w:spacing w:after="0" w:line="240" w:lineRule="auto"/>
        <w:jc w:val="both"/>
        <w:rPr>
          <w:i/>
          <w:lang w:eastAsia="zh-TW"/>
        </w:rPr>
      </w:pPr>
    </w:p>
    <w:p w14:paraId="35C77095" w14:textId="77777777" w:rsidR="002503E3" w:rsidRPr="008540C5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3F36DA39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bookmarkStart w:id="2" w:name="_Toc416300639"/>
    </w:p>
    <w:p w14:paraId="365E8B3C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>2. DESCRIPTION OF THE SUB-PROJECT</w:t>
      </w:r>
      <w:bookmarkEnd w:id="2"/>
      <w:r w:rsidRPr="008540C5">
        <w:rPr>
          <w:rFonts w:asciiTheme="minorHAnsi" w:eastAsiaTheme="minorEastAsia" w:hAnsiTheme="minorHAnsi"/>
          <w:color w:val="auto"/>
          <w:lang w:eastAsia="zh-TW"/>
        </w:rPr>
        <w:t xml:space="preserve"> (max. 1 page)</w:t>
      </w:r>
    </w:p>
    <w:p w14:paraId="64103E0F" w14:textId="77777777" w:rsidR="002503E3" w:rsidRPr="008540C5" w:rsidRDefault="002503E3" w:rsidP="002503E3">
      <w:pPr>
        <w:spacing w:after="0" w:line="240" w:lineRule="auto"/>
        <w:jc w:val="both"/>
        <w:rPr>
          <w:i/>
          <w:sz w:val="20"/>
          <w:highlight w:val="lightGray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t>Provide a description explaining the relevance of the Sub-Project and how it will address the problems and needs identified in the previous Section. The description should include and elaborate on the Sub-Project’s overall impact/outcome(s). Provide a detailed description of the Sub-Project output(s) and activities to be undertaken to meet the proposed outcome(s). Please summarize them in the annexed logic model.</w:t>
      </w:r>
    </w:p>
    <w:p w14:paraId="5E29A74E" w14:textId="77777777" w:rsidR="002503E3" w:rsidRPr="008540C5" w:rsidRDefault="002503E3" w:rsidP="002503E3">
      <w:pPr>
        <w:spacing w:after="0" w:line="240" w:lineRule="auto"/>
        <w:jc w:val="both"/>
        <w:rPr>
          <w:i/>
          <w:highlight w:val="lightGray"/>
          <w:lang w:eastAsia="zh-TW"/>
        </w:rPr>
      </w:pPr>
    </w:p>
    <w:p w14:paraId="7F043DB7" w14:textId="77777777" w:rsidR="002503E3" w:rsidRPr="008540C5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60C08246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bookmarkStart w:id="3" w:name="_Toc416300641"/>
      <w:bookmarkStart w:id="4" w:name="_Toc416300640"/>
    </w:p>
    <w:p w14:paraId="5452ADBE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>3. BENEFICIARIES</w:t>
      </w:r>
      <w:bookmarkEnd w:id="3"/>
      <w:r w:rsidRPr="008540C5">
        <w:rPr>
          <w:rFonts w:asciiTheme="minorHAnsi" w:eastAsiaTheme="minorEastAsia" w:hAnsiTheme="minorHAnsi"/>
          <w:color w:val="auto"/>
          <w:lang w:eastAsia="zh-TW"/>
        </w:rPr>
        <w:t xml:space="preserve"> (max. 1/5 page)</w:t>
      </w:r>
    </w:p>
    <w:p w14:paraId="02E02499" w14:textId="77777777" w:rsidR="002503E3" w:rsidRPr="008540C5" w:rsidRDefault="002503E3" w:rsidP="002503E3">
      <w:pPr>
        <w:spacing w:after="0" w:line="240" w:lineRule="auto"/>
        <w:jc w:val="both"/>
        <w:rPr>
          <w:i/>
          <w:sz w:val="20"/>
          <w:highlight w:val="lightGray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t>Provide a description of the final beneficiary(</w:t>
      </w:r>
      <w:proofErr w:type="spellStart"/>
      <w:r w:rsidRPr="008540C5">
        <w:rPr>
          <w:i/>
          <w:sz w:val="20"/>
          <w:highlight w:val="lightGray"/>
          <w:lang w:eastAsia="zh-TW"/>
        </w:rPr>
        <w:t>ies</w:t>
      </w:r>
      <w:proofErr w:type="spellEnd"/>
      <w:r w:rsidRPr="008540C5">
        <w:rPr>
          <w:i/>
          <w:sz w:val="20"/>
          <w:highlight w:val="lightGray"/>
          <w:lang w:eastAsia="zh-TW"/>
        </w:rPr>
        <w:t xml:space="preserve">) of the Sub-Project by identifying their needs and constraints and demonstrating the relevance of the proposed Sub-Project to address them. Also indicate in which provinces/districts the Sub-Project will be implemented.  </w:t>
      </w:r>
    </w:p>
    <w:p w14:paraId="6BE8BB80" w14:textId="77777777" w:rsidR="002503E3" w:rsidRPr="008540C5" w:rsidRDefault="002503E3" w:rsidP="002503E3">
      <w:pPr>
        <w:spacing w:after="0" w:line="240" w:lineRule="auto"/>
        <w:jc w:val="both"/>
        <w:rPr>
          <w:i/>
          <w:highlight w:val="lightGray"/>
          <w:lang w:eastAsia="zh-TW"/>
        </w:rPr>
      </w:pPr>
    </w:p>
    <w:p w14:paraId="5A6E0700" w14:textId="77777777" w:rsidR="002503E3" w:rsidRPr="008540C5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4A0F7253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</w:p>
    <w:p w14:paraId="4DA1C680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>4. IMPLEMENTING AGENCY(IES) (max. 1/5 Page)</w:t>
      </w:r>
    </w:p>
    <w:p w14:paraId="5248E900" w14:textId="77777777" w:rsidR="002503E3" w:rsidRPr="008540C5" w:rsidRDefault="002503E3" w:rsidP="002503E3">
      <w:pPr>
        <w:spacing w:after="0" w:line="240" w:lineRule="auto"/>
        <w:jc w:val="both"/>
        <w:rPr>
          <w:i/>
          <w:sz w:val="20"/>
          <w:highlight w:val="lightGray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t xml:space="preserve">Provide an overall description of the Implementing Partner(s), including its comparative advantages.  </w:t>
      </w:r>
    </w:p>
    <w:p w14:paraId="521F904C" w14:textId="77777777" w:rsidR="002503E3" w:rsidRPr="008540C5" w:rsidRDefault="002503E3" w:rsidP="002503E3">
      <w:pPr>
        <w:spacing w:after="0" w:line="240" w:lineRule="auto"/>
        <w:jc w:val="both"/>
        <w:rPr>
          <w:i/>
          <w:highlight w:val="lightGray"/>
          <w:lang w:eastAsia="zh-TW"/>
        </w:rPr>
      </w:pPr>
    </w:p>
    <w:p w14:paraId="1FEF91A6" w14:textId="77777777" w:rsidR="002503E3" w:rsidRPr="008540C5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44B33F35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bookmarkStart w:id="5" w:name="_Toc416300643"/>
      <w:bookmarkEnd w:id="4"/>
    </w:p>
    <w:p w14:paraId="2B8CAD0C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 xml:space="preserve">5. </w:t>
      </w:r>
      <w:bookmarkEnd w:id="5"/>
      <w:r w:rsidRPr="008540C5">
        <w:rPr>
          <w:rFonts w:asciiTheme="minorHAnsi" w:eastAsiaTheme="minorEastAsia" w:hAnsiTheme="minorHAnsi"/>
          <w:color w:val="auto"/>
          <w:lang w:eastAsia="zh-TW"/>
        </w:rPr>
        <w:t>DURATION (max. 1/3 page)</w:t>
      </w:r>
    </w:p>
    <w:p w14:paraId="4ED76233" w14:textId="77777777" w:rsidR="002503E3" w:rsidRPr="008540C5" w:rsidRDefault="002503E3" w:rsidP="002503E3">
      <w:pPr>
        <w:spacing w:after="0" w:line="240" w:lineRule="auto"/>
        <w:jc w:val="both"/>
        <w:rPr>
          <w:i/>
          <w:sz w:val="20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t>Estimate the Sub-Project duration by taking into consideration all relevant factors that might affect its implementation. Indicate if this is a short-term Sub-Project or if subsequent phases could be planned to complement this initial phase.</w:t>
      </w:r>
      <w:r w:rsidRPr="008540C5">
        <w:rPr>
          <w:i/>
          <w:sz w:val="20"/>
          <w:lang w:eastAsia="zh-TW"/>
        </w:rPr>
        <w:t xml:space="preserve"> </w:t>
      </w:r>
    </w:p>
    <w:p w14:paraId="37DF2B40" w14:textId="77777777" w:rsidR="002503E3" w:rsidRPr="008540C5" w:rsidRDefault="002503E3" w:rsidP="002503E3">
      <w:pPr>
        <w:spacing w:after="0" w:line="240" w:lineRule="auto"/>
        <w:jc w:val="both"/>
        <w:rPr>
          <w:i/>
          <w:lang w:eastAsia="zh-TW"/>
        </w:rPr>
      </w:pPr>
    </w:p>
    <w:p w14:paraId="078AFF3C" w14:textId="77777777" w:rsidR="002503E3" w:rsidRPr="008540C5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eastAsia="zh-TW"/>
        </w:rPr>
      </w:pPr>
    </w:p>
    <w:p w14:paraId="7A6E511F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bookmarkStart w:id="6" w:name="_Toc416300644"/>
    </w:p>
    <w:p w14:paraId="752B1888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>6. RISKS ANALYSIS (max. 1/3 page)</w:t>
      </w:r>
    </w:p>
    <w:p w14:paraId="1159066E" w14:textId="77777777" w:rsidR="002503E3" w:rsidRPr="008540C5" w:rsidRDefault="002503E3" w:rsidP="002503E3">
      <w:pPr>
        <w:spacing w:after="0" w:line="240" w:lineRule="auto"/>
        <w:jc w:val="both"/>
        <w:rPr>
          <w:i/>
          <w:sz w:val="20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t>Provide a general description of the main preconditions and assumptions for the successful implementation of the Sub-Project. In addition, identify the main risks for the Sub-Project and suggest mitigation measures.</w:t>
      </w:r>
    </w:p>
    <w:p w14:paraId="1F586887" w14:textId="77777777" w:rsidR="002503E3" w:rsidRPr="008540C5" w:rsidRDefault="002503E3" w:rsidP="002503E3">
      <w:pPr>
        <w:spacing w:after="0" w:line="240" w:lineRule="auto"/>
        <w:rPr>
          <w:lang w:eastAsia="zh-TW"/>
        </w:rPr>
      </w:pPr>
    </w:p>
    <w:p w14:paraId="1DAED039" w14:textId="77777777" w:rsidR="002503E3" w:rsidRPr="008540C5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eastAsia="zh-TW"/>
        </w:rPr>
      </w:pPr>
    </w:p>
    <w:p w14:paraId="5676D1A1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</w:p>
    <w:p w14:paraId="2754ECCD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>7. MONITORING AND EVALUATION (max. 1/3 page)</w:t>
      </w:r>
    </w:p>
    <w:p w14:paraId="000D29C0" w14:textId="77777777" w:rsidR="002503E3" w:rsidRPr="008540C5" w:rsidRDefault="002503E3" w:rsidP="002503E3">
      <w:pPr>
        <w:spacing w:after="0" w:line="240" w:lineRule="auto"/>
        <w:jc w:val="both"/>
        <w:rPr>
          <w:sz w:val="20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lastRenderedPageBreak/>
        <w:t>Provide an explanation of how Sub-Project performance will be monitored and evaluated to ensure that activities are delivered within the defined timelines, and results are producing positive results/impact.</w:t>
      </w:r>
    </w:p>
    <w:p w14:paraId="140763D9" w14:textId="77777777" w:rsidR="002503E3" w:rsidRPr="008540C5" w:rsidRDefault="002503E3" w:rsidP="002503E3">
      <w:pPr>
        <w:spacing w:after="0" w:line="240" w:lineRule="auto"/>
        <w:rPr>
          <w:lang w:eastAsia="zh-TW"/>
        </w:rPr>
      </w:pPr>
    </w:p>
    <w:p w14:paraId="7A8E3F0A" w14:textId="77777777" w:rsidR="002503E3" w:rsidRPr="008540C5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eastAsia="zh-TW"/>
        </w:rPr>
      </w:pPr>
    </w:p>
    <w:p w14:paraId="3E156DDE" w14:textId="77777777" w:rsidR="002503E3" w:rsidRPr="008540C5" w:rsidRDefault="002503E3" w:rsidP="002503E3">
      <w:pPr>
        <w:spacing w:after="0" w:line="240" w:lineRule="auto"/>
        <w:rPr>
          <w:lang w:eastAsia="zh-TW"/>
        </w:rPr>
      </w:pPr>
    </w:p>
    <w:p w14:paraId="5724C26D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>8. SUSTAINABILITY (max. 1/5 page)</w:t>
      </w:r>
    </w:p>
    <w:p w14:paraId="3843B534" w14:textId="77777777" w:rsidR="002503E3" w:rsidRPr="008540C5" w:rsidRDefault="002503E3" w:rsidP="002503E3">
      <w:pPr>
        <w:spacing w:after="0" w:line="240" w:lineRule="auto"/>
        <w:jc w:val="both"/>
        <w:rPr>
          <w:i/>
          <w:sz w:val="20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t>Provide an explanation of how the Sub-Project results/impact will be made sustainable following Sub-Project completion. If applicable, describe the possibilities for replication and extension of the Sub-Project outcomes, including follow-up activities, strategies, ownership, advocacy, etc.</w:t>
      </w:r>
    </w:p>
    <w:p w14:paraId="188B4B0F" w14:textId="77777777" w:rsidR="002503E3" w:rsidRPr="008540C5" w:rsidRDefault="002503E3" w:rsidP="002503E3">
      <w:pPr>
        <w:spacing w:after="0" w:line="240" w:lineRule="auto"/>
        <w:rPr>
          <w:i/>
          <w:lang w:eastAsia="zh-TW"/>
        </w:rPr>
      </w:pPr>
    </w:p>
    <w:p w14:paraId="32CB36A6" w14:textId="77777777" w:rsidR="002503E3" w:rsidRPr="008540C5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eastAsia="zh-TW"/>
        </w:rPr>
      </w:pPr>
    </w:p>
    <w:p w14:paraId="38FC3A9F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</w:p>
    <w:p w14:paraId="3F61C811" w14:textId="77777777" w:rsidR="002503E3" w:rsidRPr="008540C5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8540C5">
        <w:rPr>
          <w:rFonts w:asciiTheme="minorHAnsi" w:eastAsiaTheme="minorEastAsia" w:hAnsiTheme="minorHAnsi"/>
          <w:color w:val="auto"/>
          <w:lang w:eastAsia="zh-TW"/>
        </w:rPr>
        <w:t>9. BUDGET</w:t>
      </w:r>
      <w:bookmarkEnd w:id="6"/>
      <w:r w:rsidRPr="008540C5">
        <w:rPr>
          <w:rFonts w:asciiTheme="minorHAnsi" w:eastAsiaTheme="minorEastAsia" w:hAnsiTheme="minorHAnsi"/>
          <w:color w:val="auto"/>
          <w:lang w:eastAsia="zh-TW"/>
        </w:rPr>
        <w:t xml:space="preserve"> </w:t>
      </w:r>
    </w:p>
    <w:p w14:paraId="25451A01" w14:textId="77777777" w:rsidR="002503E3" w:rsidRPr="008540C5" w:rsidRDefault="002503E3" w:rsidP="002503E3">
      <w:pPr>
        <w:spacing w:after="0" w:line="240" w:lineRule="auto"/>
        <w:jc w:val="both"/>
        <w:rPr>
          <w:i/>
          <w:sz w:val="20"/>
          <w:lang w:eastAsia="zh-TW"/>
        </w:rPr>
      </w:pPr>
      <w:r w:rsidRPr="008540C5">
        <w:rPr>
          <w:i/>
          <w:sz w:val="20"/>
          <w:highlight w:val="lightGray"/>
          <w:lang w:eastAsia="zh-TW"/>
        </w:rPr>
        <w:t>Provide the estimated overall cost of the Sub-Project, by outcome/output. Insert additional rows, as needed.</w:t>
      </w:r>
    </w:p>
    <w:p w14:paraId="67036C6E" w14:textId="77777777" w:rsidR="002503E3" w:rsidRPr="008540C5" w:rsidRDefault="002503E3" w:rsidP="002503E3">
      <w:pPr>
        <w:spacing w:after="0" w:line="240" w:lineRule="auto"/>
        <w:jc w:val="both"/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984"/>
      </w:tblGrid>
      <w:tr w:rsidR="002503E3" w:rsidRPr="008540C5" w14:paraId="1D5EF701" w14:textId="77777777" w:rsidTr="008B7465">
        <w:tc>
          <w:tcPr>
            <w:tcW w:w="6025" w:type="dxa"/>
            <w:shd w:val="clear" w:color="auto" w:fill="D9D9D9" w:themeFill="background1" w:themeFillShade="D9"/>
          </w:tcPr>
          <w:p w14:paraId="0963B086" w14:textId="77777777" w:rsidR="002503E3" w:rsidRPr="008540C5" w:rsidRDefault="002503E3" w:rsidP="008B7465">
            <w:pPr>
              <w:rPr>
                <w:b/>
                <w:lang w:eastAsia="zh-TW"/>
              </w:rPr>
            </w:pPr>
            <w:r w:rsidRPr="008540C5">
              <w:rPr>
                <w:b/>
                <w:lang w:eastAsia="zh-TW"/>
              </w:rPr>
              <w:t xml:space="preserve">Outcome/output 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5077C21F" w14:textId="77777777" w:rsidR="002503E3" w:rsidRPr="008540C5" w:rsidRDefault="002503E3" w:rsidP="008B7465">
            <w:pPr>
              <w:rPr>
                <w:b/>
                <w:lang w:eastAsia="zh-TW"/>
              </w:rPr>
            </w:pPr>
            <w:r w:rsidRPr="008540C5">
              <w:rPr>
                <w:b/>
                <w:lang w:eastAsia="zh-TW"/>
              </w:rPr>
              <w:t>Estimated cost (EUR)</w:t>
            </w:r>
          </w:p>
        </w:tc>
      </w:tr>
      <w:tr w:rsidR="002503E3" w:rsidRPr="008540C5" w14:paraId="47B9A36E" w14:textId="77777777" w:rsidTr="008B7465">
        <w:tc>
          <w:tcPr>
            <w:tcW w:w="6025" w:type="dxa"/>
          </w:tcPr>
          <w:p w14:paraId="5F36AFBD" w14:textId="77777777" w:rsidR="002503E3" w:rsidRPr="008540C5" w:rsidRDefault="004465EA" w:rsidP="008B7465">
            <w:pPr>
              <w:jc w:val="both"/>
              <w:rPr>
                <w:lang w:eastAsia="zh-TW"/>
              </w:rPr>
            </w:pPr>
            <w:r w:rsidRPr="008540C5">
              <w:rPr>
                <w:lang w:eastAsia="zh-TW"/>
              </w:rPr>
              <w:t>Outcome 1</w:t>
            </w:r>
          </w:p>
        </w:tc>
        <w:tc>
          <w:tcPr>
            <w:tcW w:w="2984" w:type="dxa"/>
          </w:tcPr>
          <w:p w14:paraId="5000BF59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60BB7775" w14:textId="77777777" w:rsidTr="008B7465">
        <w:tc>
          <w:tcPr>
            <w:tcW w:w="6025" w:type="dxa"/>
          </w:tcPr>
          <w:p w14:paraId="37BF9498" w14:textId="77777777" w:rsidR="002503E3" w:rsidRPr="008540C5" w:rsidRDefault="004465EA" w:rsidP="008B7465">
            <w:pPr>
              <w:jc w:val="both"/>
              <w:rPr>
                <w:lang w:eastAsia="zh-TW"/>
              </w:rPr>
            </w:pPr>
            <w:r w:rsidRPr="008540C5">
              <w:rPr>
                <w:lang w:eastAsia="zh-TW"/>
              </w:rPr>
              <w:t xml:space="preserve">   Output 1.1</w:t>
            </w:r>
          </w:p>
        </w:tc>
        <w:tc>
          <w:tcPr>
            <w:tcW w:w="2984" w:type="dxa"/>
          </w:tcPr>
          <w:p w14:paraId="4BB458B2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4EF9090F" w14:textId="77777777" w:rsidTr="008B7465">
        <w:tc>
          <w:tcPr>
            <w:tcW w:w="6025" w:type="dxa"/>
          </w:tcPr>
          <w:p w14:paraId="12E2B8B2" w14:textId="77777777" w:rsidR="002503E3" w:rsidRPr="008540C5" w:rsidRDefault="004465EA" w:rsidP="008B7465">
            <w:pPr>
              <w:jc w:val="both"/>
              <w:rPr>
                <w:lang w:eastAsia="zh-TW"/>
              </w:rPr>
            </w:pPr>
            <w:r w:rsidRPr="008540C5">
              <w:rPr>
                <w:lang w:eastAsia="zh-TW"/>
              </w:rPr>
              <w:t xml:space="preserve">   Output 1.2</w:t>
            </w:r>
          </w:p>
        </w:tc>
        <w:tc>
          <w:tcPr>
            <w:tcW w:w="2984" w:type="dxa"/>
          </w:tcPr>
          <w:p w14:paraId="1ED43B70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4851A453" w14:textId="77777777" w:rsidTr="008B7465">
        <w:tc>
          <w:tcPr>
            <w:tcW w:w="6025" w:type="dxa"/>
          </w:tcPr>
          <w:p w14:paraId="42DD6854" w14:textId="77777777" w:rsidR="002503E3" w:rsidRPr="008540C5" w:rsidRDefault="004465EA" w:rsidP="004465EA">
            <w:pPr>
              <w:jc w:val="both"/>
              <w:rPr>
                <w:lang w:eastAsia="zh-TW"/>
              </w:rPr>
            </w:pPr>
            <w:r w:rsidRPr="008540C5">
              <w:rPr>
                <w:lang w:eastAsia="zh-TW"/>
              </w:rPr>
              <w:t>…</w:t>
            </w:r>
          </w:p>
        </w:tc>
        <w:tc>
          <w:tcPr>
            <w:tcW w:w="2984" w:type="dxa"/>
          </w:tcPr>
          <w:p w14:paraId="42F83D3A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1B5D9D0E" w14:textId="77777777" w:rsidTr="008B7465">
        <w:tc>
          <w:tcPr>
            <w:tcW w:w="6025" w:type="dxa"/>
          </w:tcPr>
          <w:p w14:paraId="7F19DE36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</w:tcPr>
          <w:p w14:paraId="1E6ECA8F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44781A26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715ED20A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5DACAD10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676372EA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4E900DC1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076C78D0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6FF723CA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6D3C736A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324A5BD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7A9CDFF2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7724FE4E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613CF556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29CFB57B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6F4842D8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2394318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5DACED0D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2071E748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CC28674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6673BDD0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4E0EEE8D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2DE28777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198B9818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0145CFC0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6E3F9D8A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18120EE4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1B569162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63142D13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07D30ED5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07D20444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1EFA6A77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623E1449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46ECAC50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009B55FA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275838A2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029D24C4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619835E3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01D7A93F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7E81704C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6BDFE75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63041EC1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49848817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7C65A8A8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502592D5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301CB758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58B26DA7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46BE0FAD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4C7ED630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38EBBCFD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2C253A26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046C2A8E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4A940BC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34D9D1D8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2B349315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1AFB46DA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2BAA38F4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23540B3C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6A3FC660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5D578FB3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3C57A795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09C4C8C9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109F8178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0330A737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7C8B8CA5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034196CC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523695CF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131E0F67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12E2EA81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0642C251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A25455D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62B6F9FA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264B065F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27402422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0D629182" w14:textId="77777777" w:rsidTr="008B7465">
        <w:tc>
          <w:tcPr>
            <w:tcW w:w="6025" w:type="dxa"/>
            <w:tcBorders>
              <w:bottom w:val="single" w:sz="4" w:space="0" w:color="auto"/>
            </w:tcBorders>
          </w:tcPr>
          <w:p w14:paraId="20A0CC8E" w14:textId="77777777" w:rsidR="002503E3" w:rsidRPr="008540C5" w:rsidRDefault="002503E3" w:rsidP="008B746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53D42A2B" w14:textId="77777777" w:rsidR="002503E3" w:rsidRPr="008540C5" w:rsidRDefault="002503E3" w:rsidP="008B7465">
            <w:pPr>
              <w:jc w:val="right"/>
              <w:rPr>
                <w:lang w:eastAsia="zh-TW"/>
              </w:rPr>
            </w:pPr>
          </w:p>
        </w:tc>
      </w:tr>
      <w:tr w:rsidR="002503E3" w:rsidRPr="008540C5" w14:paraId="69F919DA" w14:textId="77777777" w:rsidTr="008B7465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4F28F" w14:textId="77777777" w:rsidR="002503E3" w:rsidRPr="008540C5" w:rsidRDefault="002503E3" w:rsidP="008B7465">
            <w:pPr>
              <w:rPr>
                <w:b/>
                <w:lang w:eastAsia="zh-TW"/>
              </w:rPr>
            </w:pPr>
            <w:r w:rsidRPr="008540C5">
              <w:rPr>
                <w:b/>
                <w:lang w:eastAsia="zh-TW"/>
              </w:rPr>
              <w:t>TOTAL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A129E" w14:textId="77777777" w:rsidR="002503E3" w:rsidRPr="008540C5" w:rsidRDefault="002503E3" w:rsidP="008B7465">
            <w:pPr>
              <w:jc w:val="right"/>
              <w:rPr>
                <w:b/>
                <w:lang w:eastAsia="zh-TW"/>
              </w:rPr>
            </w:pPr>
          </w:p>
        </w:tc>
      </w:tr>
    </w:tbl>
    <w:p w14:paraId="1461B3F6" w14:textId="77777777" w:rsidR="002503E3" w:rsidRPr="008540C5" w:rsidRDefault="002503E3" w:rsidP="002503E3">
      <w:pPr>
        <w:spacing w:after="0" w:line="240" w:lineRule="auto"/>
        <w:jc w:val="right"/>
        <w:rPr>
          <w:i/>
          <w:highlight w:val="lightGray"/>
          <w:lang w:eastAsia="zh-TW"/>
        </w:rPr>
      </w:pPr>
    </w:p>
    <w:p w14:paraId="0341B033" w14:textId="77777777" w:rsidR="002503E3" w:rsidRPr="008540C5" w:rsidRDefault="002503E3" w:rsidP="002503E3">
      <w:pPr>
        <w:pStyle w:val="Heading2"/>
        <w:spacing w:before="0" w:line="240" w:lineRule="auto"/>
        <w:rPr>
          <w:rFonts w:asciiTheme="minorHAnsi" w:eastAsiaTheme="minorEastAsia" w:hAnsiTheme="minorHAnsi"/>
          <w:b/>
          <w:color w:val="auto"/>
          <w:sz w:val="22"/>
          <w:szCs w:val="22"/>
          <w:lang w:eastAsia="zh-TW"/>
        </w:rPr>
      </w:pPr>
      <w:r w:rsidRPr="008540C5">
        <w:rPr>
          <w:rFonts w:asciiTheme="minorHAnsi" w:eastAsiaTheme="minorEastAsia" w:hAnsiTheme="minorHAnsi"/>
          <w:b/>
          <w:color w:val="auto"/>
          <w:sz w:val="22"/>
          <w:szCs w:val="22"/>
          <w:lang w:eastAsia="zh-TW"/>
        </w:rPr>
        <w:t>10. CONTACTS</w:t>
      </w:r>
    </w:p>
    <w:p w14:paraId="0A11411D" w14:textId="77777777" w:rsidR="002503E3" w:rsidRPr="008540C5" w:rsidRDefault="002503E3" w:rsidP="002503E3">
      <w:pPr>
        <w:spacing w:after="0" w:line="240" w:lineRule="auto"/>
        <w:rPr>
          <w:i/>
          <w:lang w:eastAsia="zh-TW"/>
        </w:rPr>
      </w:pPr>
      <w:r w:rsidRPr="008540C5">
        <w:rPr>
          <w:i/>
          <w:highlight w:val="lightGray"/>
          <w:lang w:eastAsia="zh-TW"/>
        </w:rPr>
        <w:t>Provide the contact details of the Implementing Partner’s focal points for the proposed Sub-Project</w:t>
      </w:r>
      <w:r w:rsidRPr="008540C5">
        <w:rPr>
          <w:i/>
          <w:lang w:eastAsia="zh-TW"/>
        </w:rPr>
        <w:t>.</w:t>
      </w:r>
    </w:p>
    <w:p w14:paraId="52FBABEF" w14:textId="77777777" w:rsidR="002503E3" w:rsidRPr="008540C5" w:rsidRDefault="002503E3" w:rsidP="002503E3">
      <w:pPr>
        <w:spacing w:after="0" w:line="240" w:lineRule="auto"/>
        <w:rPr>
          <w:i/>
          <w:lang w:eastAsia="zh-T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2"/>
        <w:gridCol w:w="6747"/>
      </w:tblGrid>
      <w:tr w:rsidR="002503E3" w:rsidRPr="008540C5" w14:paraId="33E233D0" w14:textId="77777777" w:rsidTr="008B7465">
        <w:tc>
          <w:tcPr>
            <w:tcW w:w="2262" w:type="dxa"/>
            <w:vAlign w:val="center"/>
          </w:tcPr>
          <w:p w14:paraId="1BFFDBB7" w14:textId="77777777" w:rsidR="002503E3" w:rsidRPr="008540C5" w:rsidRDefault="002503E3" w:rsidP="008B7465">
            <w:pPr>
              <w:rPr>
                <w:b/>
              </w:rPr>
            </w:pPr>
            <w:r w:rsidRPr="008540C5">
              <w:rPr>
                <w:b/>
              </w:rPr>
              <w:t>Organization name</w:t>
            </w:r>
          </w:p>
        </w:tc>
        <w:tc>
          <w:tcPr>
            <w:tcW w:w="6747" w:type="dxa"/>
            <w:vAlign w:val="center"/>
          </w:tcPr>
          <w:p w14:paraId="419CB540" w14:textId="77777777" w:rsidR="002503E3" w:rsidRPr="008540C5" w:rsidRDefault="002503E3" w:rsidP="008B7465"/>
        </w:tc>
      </w:tr>
      <w:tr w:rsidR="002503E3" w:rsidRPr="008540C5" w14:paraId="398A62B7" w14:textId="77777777" w:rsidTr="008B7465">
        <w:tc>
          <w:tcPr>
            <w:tcW w:w="2262" w:type="dxa"/>
            <w:vAlign w:val="center"/>
          </w:tcPr>
          <w:p w14:paraId="07EA8B0E" w14:textId="77777777" w:rsidR="002503E3" w:rsidRPr="008540C5" w:rsidRDefault="002503E3" w:rsidP="008B7465">
            <w:pPr>
              <w:rPr>
                <w:b/>
              </w:rPr>
            </w:pPr>
            <w:r w:rsidRPr="008540C5">
              <w:rPr>
                <w:b/>
              </w:rPr>
              <w:lastRenderedPageBreak/>
              <w:t>Full address</w:t>
            </w:r>
          </w:p>
        </w:tc>
        <w:tc>
          <w:tcPr>
            <w:tcW w:w="6747" w:type="dxa"/>
            <w:vAlign w:val="center"/>
          </w:tcPr>
          <w:p w14:paraId="4BE55F6B" w14:textId="77777777" w:rsidR="002503E3" w:rsidRPr="008540C5" w:rsidRDefault="002503E3" w:rsidP="008B7465"/>
        </w:tc>
      </w:tr>
      <w:tr w:rsidR="002503E3" w:rsidRPr="008540C5" w14:paraId="6E6CE00B" w14:textId="77777777" w:rsidTr="008B7465">
        <w:tc>
          <w:tcPr>
            <w:tcW w:w="2262" w:type="dxa"/>
            <w:vAlign w:val="center"/>
          </w:tcPr>
          <w:p w14:paraId="0CF9CDF7" w14:textId="77777777" w:rsidR="002503E3" w:rsidRPr="008540C5" w:rsidRDefault="002503E3" w:rsidP="008B7465">
            <w:pPr>
              <w:rPr>
                <w:b/>
              </w:rPr>
            </w:pPr>
            <w:r w:rsidRPr="008540C5">
              <w:rPr>
                <w:b/>
              </w:rPr>
              <w:t>Email</w:t>
            </w:r>
          </w:p>
        </w:tc>
        <w:tc>
          <w:tcPr>
            <w:tcW w:w="6747" w:type="dxa"/>
            <w:vAlign w:val="center"/>
          </w:tcPr>
          <w:p w14:paraId="665F3B25" w14:textId="77777777" w:rsidR="002503E3" w:rsidRPr="008540C5" w:rsidRDefault="002503E3" w:rsidP="008B7465"/>
        </w:tc>
      </w:tr>
      <w:tr w:rsidR="002503E3" w:rsidRPr="008540C5" w14:paraId="614DB0B6" w14:textId="77777777" w:rsidTr="008B7465">
        <w:tc>
          <w:tcPr>
            <w:tcW w:w="2262" w:type="dxa"/>
            <w:vAlign w:val="center"/>
          </w:tcPr>
          <w:p w14:paraId="61DBEB86" w14:textId="77777777" w:rsidR="002503E3" w:rsidRPr="008540C5" w:rsidRDefault="002503E3" w:rsidP="008B7465">
            <w:pPr>
              <w:rPr>
                <w:b/>
              </w:rPr>
            </w:pPr>
            <w:r w:rsidRPr="008540C5">
              <w:rPr>
                <w:b/>
              </w:rPr>
              <w:t>Fax</w:t>
            </w:r>
          </w:p>
        </w:tc>
        <w:tc>
          <w:tcPr>
            <w:tcW w:w="6747" w:type="dxa"/>
            <w:vAlign w:val="center"/>
          </w:tcPr>
          <w:p w14:paraId="4CE75250" w14:textId="77777777" w:rsidR="002503E3" w:rsidRPr="008540C5" w:rsidRDefault="002503E3" w:rsidP="008B7465"/>
        </w:tc>
      </w:tr>
      <w:tr w:rsidR="002503E3" w:rsidRPr="008540C5" w14:paraId="0CB0F2E6" w14:textId="77777777" w:rsidTr="008B7465">
        <w:tc>
          <w:tcPr>
            <w:tcW w:w="2262" w:type="dxa"/>
            <w:vAlign w:val="center"/>
          </w:tcPr>
          <w:p w14:paraId="7C81144C" w14:textId="77777777" w:rsidR="002503E3" w:rsidRPr="008540C5" w:rsidRDefault="002503E3" w:rsidP="008B7465">
            <w:pPr>
              <w:rPr>
                <w:b/>
              </w:rPr>
            </w:pPr>
            <w:r w:rsidRPr="008540C5">
              <w:rPr>
                <w:b/>
              </w:rPr>
              <w:t>Phone number</w:t>
            </w:r>
          </w:p>
        </w:tc>
        <w:tc>
          <w:tcPr>
            <w:tcW w:w="6747" w:type="dxa"/>
            <w:vAlign w:val="center"/>
          </w:tcPr>
          <w:p w14:paraId="7EF4B42C" w14:textId="77777777" w:rsidR="002503E3" w:rsidRPr="008540C5" w:rsidRDefault="002503E3" w:rsidP="008B7465"/>
        </w:tc>
      </w:tr>
      <w:tr w:rsidR="002503E3" w:rsidRPr="008540C5" w14:paraId="4B87396F" w14:textId="77777777" w:rsidTr="008B7465">
        <w:tc>
          <w:tcPr>
            <w:tcW w:w="2262" w:type="dxa"/>
            <w:vAlign w:val="center"/>
          </w:tcPr>
          <w:p w14:paraId="7B631F38" w14:textId="77777777" w:rsidR="002503E3" w:rsidRPr="008540C5" w:rsidRDefault="002503E3" w:rsidP="008B7465">
            <w:pPr>
              <w:rPr>
                <w:b/>
              </w:rPr>
            </w:pPr>
            <w:r w:rsidRPr="008540C5">
              <w:rPr>
                <w:b/>
              </w:rPr>
              <w:t xml:space="preserve">Contact Person </w:t>
            </w:r>
          </w:p>
        </w:tc>
        <w:sdt>
          <w:sdtPr>
            <w:id w:val="-770621937"/>
            <w:placeholder>
              <w:docPart w:val="ADDF15D5999A495784CC727C66FD40D9"/>
            </w:placeholder>
            <w:text w:multiLine="1"/>
          </w:sdtPr>
          <w:sdtEndPr/>
          <w:sdtContent>
            <w:tc>
              <w:tcPr>
                <w:tcW w:w="6747" w:type="dxa"/>
                <w:vAlign w:val="center"/>
              </w:tcPr>
              <w:p w14:paraId="24B193FE" w14:textId="77777777" w:rsidR="002503E3" w:rsidRPr="008540C5" w:rsidRDefault="002503E3" w:rsidP="008B7465">
                <w:r w:rsidRPr="008540C5">
                  <w:t>Name, Title</w:t>
                </w:r>
              </w:p>
            </w:tc>
          </w:sdtContent>
        </w:sdt>
      </w:tr>
    </w:tbl>
    <w:p w14:paraId="1DB34014" w14:textId="77777777" w:rsidR="00BE3DAC" w:rsidRPr="008540C5" w:rsidRDefault="00BE3DAC" w:rsidP="002503E3">
      <w:pPr>
        <w:rPr>
          <w:i/>
          <w:lang w:eastAsia="zh-TW"/>
        </w:rPr>
      </w:pPr>
    </w:p>
    <w:p w14:paraId="00ADF033" w14:textId="77777777" w:rsidR="00BE3DAC" w:rsidRPr="008540C5" w:rsidRDefault="00BE3DAC">
      <w:pPr>
        <w:rPr>
          <w:i/>
          <w:lang w:eastAsia="zh-TW"/>
        </w:rPr>
        <w:sectPr w:rsidR="00BE3DAC" w:rsidRPr="008540C5" w:rsidSect="004E1D6B">
          <w:footerReference w:type="default" r:id="rId12"/>
          <w:footerReference w:type="first" r:id="rId13"/>
          <w:pgSz w:w="11899" w:h="16838"/>
          <w:pgMar w:top="1080" w:right="1440" w:bottom="1440" w:left="1440" w:header="720" w:footer="720" w:gutter="0"/>
          <w:cols w:space="720"/>
          <w:titlePg/>
          <w:docGrid w:linePitch="360"/>
        </w:sectPr>
      </w:pPr>
    </w:p>
    <w:p w14:paraId="2BE47918" w14:textId="77777777" w:rsidR="00BE3DAC" w:rsidRPr="008540C5" w:rsidRDefault="00BE3DAC" w:rsidP="00BE3DAC">
      <w:pPr>
        <w:spacing w:after="0" w:line="240" w:lineRule="auto"/>
        <w:rPr>
          <w:b/>
          <w:noProof/>
        </w:rPr>
      </w:pPr>
      <w:r w:rsidRPr="008540C5">
        <w:rPr>
          <w:b/>
          <w:noProof/>
        </w:rPr>
        <w:lastRenderedPageBreak/>
        <w:t>Logic Model</w:t>
      </w:r>
    </w:p>
    <w:p w14:paraId="770659C5" w14:textId="77777777" w:rsidR="00BE3DAC" w:rsidRPr="008540C5" w:rsidRDefault="00BE3DAC" w:rsidP="00BE3DAC">
      <w:pPr>
        <w:spacing w:after="0" w:line="240" w:lineRule="auto"/>
        <w:rPr>
          <w:b/>
          <w:noProof/>
        </w:rPr>
      </w:pPr>
      <w:r w:rsidRPr="008540C5">
        <w:rPr>
          <w:b/>
          <w:noProof/>
        </w:rPr>
        <w:t>IDLO – Implementing Partner</w:t>
      </w:r>
    </w:p>
    <w:p w14:paraId="49AECDEB" w14:textId="77777777" w:rsidR="00BE3DAC" w:rsidRPr="008540C5" w:rsidRDefault="00BE3DAC" w:rsidP="00BE3DAC">
      <w:pPr>
        <w:spacing w:after="0" w:line="240" w:lineRule="auto"/>
        <w:rPr>
          <w:b/>
          <w:noProof/>
        </w:rPr>
      </w:pPr>
      <w:r w:rsidRPr="008540C5">
        <w:rPr>
          <w:b/>
          <w:noProof/>
        </w:rPr>
        <w:t>Sub-Project Title</w:t>
      </w:r>
    </w:p>
    <w:p w14:paraId="521E8F74" w14:textId="77777777" w:rsidR="00BE3DAC" w:rsidRPr="008540C5" w:rsidRDefault="00BE3DAC" w:rsidP="00BE3DAC">
      <w:pPr>
        <w:spacing w:after="0" w:line="240" w:lineRule="auto"/>
        <w:rPr>
          <w:b/>
          <w:noProof/>
        </w:rPr>
      </w:pPr>
      <w:r w:rsidRPr="008540C5">
        <w:rPr>
          <w:b/>
          <w:noProof/>
        </w:rPr>
        <w:t>Duration:</w:t>
      </w:r>
      <w:r w:rsidRPr="008540C5">
        <w:rPr>
          <w:b/>
        </w:rPr>
        <w:t xml:space="preserve"> </w:t>
      </w:r>
    </w:p>
    <w:p w14:paraId="7972423C" w14:textId="77777777" w:rsidR="00BE3DAC" w:rsidRPr="008540C5" w:rsidRDefault="00BE3DAC" w:rsidP="00BE3DAC">
      <w:pPr>
        <w:spacing w:after="0" w:line="240" w:lineRule="auto"/>
        <w:rPr>
          <w:b/>
          <w:noProof/>
        </w:rPr>
      </w:pPr>
      <w:r w:rsidRPr="008540C5">
        <w:rPr>
          <w:b/>
          <w:noProof/>
        </w:rPr>
        <w:t>Budget:</w:t>
      </w:r>
    </w:p>
    <w:p w14:paraId="2F63E39F" w14:textId="77777777" w:rsidR="00BE3DAC" w:rsidRPr="008540C5" w:rsidRDefault="00BE3DAC" w:rsidP="00BE3DAC">
      <w:pPr>
        <w:spacing w:after="0" w:line="240" w:lineRule="auto"/>
        <w:rPr>
          <w:b/>
          <w:noProof/>
        </w:rPr>
      </w:pPr>
      <w:r w:rsidRPr="008540C5">
        <w:rPr>
          <w:noProof/>
        </w:rPr>
        <w:drawing>
          <wp:anchor distT="0" distB="0" distL="114300" distR="114300" simplePos="0" relativeHeight="251667456" behindDoc="1" locked="0" layoutInCell="1" allowOverlap="1" wp14:anchorId="38F7B8A3" wp14:editId="12730D99">
            <wp:simplePos x="0" y="0"/>
            <wp:positionH relativeFrom="column">
              <wp:posOffset>-240409</wp:posOffset>
            </wp:positionH>
            <wp:positionV relativeFrom="paragraph">
              <wp:posOffset>187325</wp:posOffset>
            </wp:positionV>
            <wp:extent cx="8863330" cy="5292090"/>
            <wp:effectExtent l="19050" t="0" r="1397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0C5">
        <w:rPr>
          <w:b/>
          <w:noProof/>
        </w:rPr>
        <w:t>Location</w:t>
      </w:r>
    </w:p>
    <w:p w14:paraId="26200CED" w14:textId="77777777" w:rsidR="00BE3DAC" w:rsidRPr="008540C5" w:rsidRDefault="00BE3DAC" w:rsidP="00BE3DAC">
      <w:pPr>
        <w:spacing w:after="0" w:line="240" w:lineRule="auto"/>
        <w:rPr>
          <w:i/>
          <w:lang w:eastAsia="zh-TW"/>
        </w:rPr>
      </w:pPr>
      <w:r w:rsidRPr="008540C5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D6BE4" wp14:editId="6380E457">
                <wp:simplePos x="0" y="0"/>
                <wp:positionH relativeFrom="column">
                  <wp:posOffset>8860790</wp:posOffset>
                </wp:positionH>
                <wp:positionV relativeFrom="paragraph">
                  <wp:posOffset>1784985</wp:posOffset>
                </wp:positionV>
                <wp:extent cx="612140" cy="3370580"/>
                <wp:effectExtent l="57150" t="38100" r="73660" b="9652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337058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07603" w14:textId="77777777" w:rsidR="00BE3DAC" w:rsidRPr="00753DA4" w:rsidRDefault="00BE3DAC" w:rsidP="00BE3D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53DA4">
                              <w:rPr>
                                <w:sz w:val="18"/>
                              </w:rPr>
                              <w:t>Span of Control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2DD6BE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697.7pt;margin-top:140.55pt;width:48.2pt;height:2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" adj="1961" fillcolor="#7f7f7f [1612]" strokecolor="black [3213]" strokeweight=".5pt">
                <v:shadow on="t" color="black" opacity="24903f" origin=",.5" offset="0,.55556mm"/>
                <v:textbox style="layout-flow:vertical;mso-layout-flow-alt:bottom-to-top">
                  <w:txbxContent>
                    <w:p w14:paraId="3A207603" w14:textId="77777777" w:rsidR="00BE3DAC" w:rsidRPr="00753DA4" w:rsidRDefault="00BE3DAC" w:rsidP="00BE3DAC">
                      <w:pPr>
                        <w:jc w:val="center"/>
                        <w:rPr>
                          <w:sz w:val="18"/>
                        </w:rPr>
                      </w:pPr>
                      <w:r w:rsidRPr="00753DA4">
                        <w:rPr>
                          <w:sz w:val="18"/>
                        </w:rPr>
                        <w:t>Span of Control</w:t>
                      </w:r>
                    </w:p>
                  </w:txbxContent>
                </v:textbox>
              </v:shape>
            </w:pict>
          </mc:Fallback>
        </mc:AlternateContent>
      </w:r>
      <w:r w:rsidRPr="008540C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4C7A1" wp14:editId="322B4627">
                <wp:simplePos x="0" y="0"/>
                <wp:positionH relativeFrom="column">
                  <wp:posOffset>8860980</wp:posOffset>
                </wp:positionH>
                <wp:positionV relativeFrom="paragraph">
                  <wp:posOffset>19050</wp:posOffset>
                </wp:positionV>
                <wp:extent cx="612140" cy="1569085"/>
                <wp:effectExtent l="57150" t="38100" r="73660" b="88265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56908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CE68B" w14:textId="77777777" w:rsidR="00BE3DAC" w:rsidRPr="00753DA4" w:rsidRDefault="00BE3DAC" w:rsidP="00BE3D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53DA4">
                              <w:rPr>
                                <w:sz w:val="18"/>
                              </w:rPr>
                              <w:t>Span of Influence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2C4C7A1" id="Up Arrow 9" o:spid="_x0000_s1027" type="#_x0000_t68" style="position:absolute;margin-left:697.7pt;margin-top:1.5pt;width:48.2pt;height:1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" adj="4213" fillcolor="#7f7f7f [1612]" strokecolor="black [3213]" strokeweight=".5pt">
                <v:shadow on="t" color="black" opacity="24903f" origin=",.5" offset="0,.55556mm"/>
                <v:textbox style="layout-flow:vertical;mso-layout-flow-alt:bottom-to-top">
                  <w:txbxContent>
                    <w:p w14:paraId="0C2CE68B" w14:textId="77777777" w:rsidR="00BE3DAC" w:rsidRPr="00753DA4" w:rsidRDefault="00BE3DAC" w:rsidP="00BE3DAC">
                      <w:pPr>
                        <w:jc w:val="center"/>
                        <w:rPr>
                          <w:sz w:val="18"/>
                        </w:rPr>
                      </w:pPr>
                      <w:r w:rsidRPr="00753DA4">
                        <w:rPr>
                          <w:sz w:val="18"/>
                        </w:rPr>
                        <w:t>Span of Influence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3DAC" w:rsidRPr="008540C5" w:rsidSect="00BE3DAC">
      <w:pgSz w:w="16838" w:h="11899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5839" w14:textId="77777777" w:rsidR="00A13E82" w:rsidRDefault="00A13E82">
      <w:pPr>
        <w:spacing w:after="0" w:line="240" w:lineRule="auto"/>
      </w:pPr>
      <w:r>
        <w:separator/>
      </w:r>
    </w:p>
  </w:endnote>
  <w:endnote w:type="continuationSeparator" w:id="0">
    <w:p w14:paraId="779C04A1" w14:textId="77777777" w:rsidR="00A13E82" w:rsidRDefault="00A1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altName w:val="Cabin SemiBold Italic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bin Regular">
    <w:panose1 w:val="020B0803050202020004"/>
    <w:charset w:val="00"/>
    <w:family w:val="auto"/>
    <w:pitch w:val="variable"/>
    <w:sig w:usb0="8000002F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496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20D83" w14:textId="439C7049" w:rsidR="0083751F" w:rsidRPr="00057B74" w:rsidRDefault="0083751F" w:rsidP="00057B74">
        <w:pPr>
          <w:pStyle w:val="Footer"/>
          <w:jc w:val="center"/>
          <w:rPr>
            <w:rFonts w:ascii="Cabin Regular" w:hAnsi="Cabin Regular"/>
            <w:noProof/>
          </w:rPr>
        </w:pPr>
        <w:r w:rsidRPr="00915F40">
          <w:rPr>
            <w:rFonts w:ascii="Cabin Regular" w:hAnsi="Cabin Regular"/>
          </w:rPr>
          <w:fldChar w:fldCharType="begin"/>
        </w:r>
        <w:r w:rsidRPr="00915F40">
          <w:rPr>
            <w:rFonts w:ascii="Cabin Regular" w:hAnsi="Cabin Regular"/>
          </w:rPr>
          <w:instrText xml:space="preserve"> PAGE   \* MERGEFORMAT </w:instrText>
        </w:r>
        <w:r w:rsidRPr="00915F40">
          <w:rPr>
            <w:rFonts w:ascii="Cabin Regular" w:hAnsi="Cabin Regular"/>
          </w:rPr>
          <w:fldChar w:fldCharType="separate"/>
        </w:r>
        <w:r w:rsidR="008540C5">
          <w:rPr>
            <w:rFonts w:ascii="Cabin Regular" w:hAnsi="Cabin Regular"/>
            <w:noProof/>
          </w:rPr>
          <w:t>2</w:t>
        </w:r>
        <w:r w:rsidRPr="00915F40">
          <w:rPr>
            <w:rFonts w:ascii="Cabin Regular" w:hAnsi="Cabin Regular"/>
            <w:noProof/>
          </w:rPr>
          <w:fldChar w:fldCharType="end"/>
        </w:r>
        <w:r w:rsidR="00D62EDF" w:rsidRPr="00D62EDF">
          <w:rPr>
            <w:rFonts w:ascii="Cabin Regular" w:hAnsi="Cabin Regular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85B311C" wp14:editId="3D77DB2F">
                  <wp:simplePos x="0" y="0"/>
                  <wp:positionH relativeFrom="column">
                    <wp:posOffset>6731000</wp:posOffset>
                  </wp:positionH>
                  <wp:positionV relativeFrom="paragraph">
                    <wp:posOffset>251460</wp:posOffset>
                  </wp:positionV>
                  <wp:extent cx="665480" cy="665480"/>
                  <wp:effectExtent l="6350" t="15240" r="13970" b="14605"/>
                  <wp:wrapTight wrapText="bothSides">
                    <wp:wrapPolygon edited="0">
                      <wp:start x="-350" y="0"/>
                      <wp:lineTo x="20528" y="21250"/>
                      <wp:lineTo x="21950" y="21250"/>
                      <wp:lineTo x="721" y="0"/>
                      <wp:lineTo x="-350" y="0"/>
                    </wp:wrapPolygon>
                  </wp:wrapTight>
                  <wp:docPr id="4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480" cy="665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w14:anchorId="1882C8A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530pt;margin-top:19.8pt;width:52.4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" strokecolor="#006694" strokeweight="1pt">
                  <w10:wrap type="tight"/>
                </v:shape>
              </w:pict>
            </mc:Fallback>
          </mc:AlternateContent>
        </w:r>
      </w:p>
    </w:sdtContent>
  </w:sdt>
  <w:p w14:paraId="131D0AC6" w14:textId="77777777" w:rsidR="0083751F" w:rsidRDefault="00837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BF209" w14:textId="652D26F0" w:rsidR="003E2FE2" w:rsidRPr="003E2FE2" w:rsidRDefault="00A13E82" w:rsidP="00D62EDF">
    <w:pPr>
      <w:pStyle w:val="Footer"/>
      <w:jc w:val="center"/>
      <w:rPr>
        <w:rFonts w:ascii="Cabin Regular" w:hAnsi="Cabin Regular"/>
      </w:rPr>
    </w:pPr>
    <w:sdt>
      <w:sdtPr>
        <w:id w:val="83660846"/>
        <w:docPartObj>
          <w:docPartGallery w:val="Page Numbers (Bottom of Page)"/>
          <w:docPartUnique/>
        </w:docPartObj>
      </w:sdtPr>
      <w:sdtEndPr>
        <w:rPr>
          <w:rFonts w:ascii="Cabin Regular" w:hAnsi="Cabin Regular"/>
          <w:noProof/>
        </w:rPr>
      </w:sdtEndPr>
      <w:sdtContent>
        <w:r w:rsidR="003E2FE2" w:rsidRPr="003E2FE2">
          <w:rPr>
            <w:rFonts w:ascii="Cabin Regular" w:hAnsi="Cabin Regular"/>
          </w:rPr>
          <w:fldChar w:fldCharType="begin"/>
        </w:r>
        <w:r w:rsidR="003E2FE2" w:rsidRPr="003E2FE2">
          <w:rPr>
            <w:rFonts w:ascii="Cabin Regular" w:hAnsi="Cabin Regular"/>
          </w:rPr>
          <w:instrText xml:space="preserve"> PAGE   \* MERGEFORMAT </w:instrText>
        </w:r>
        <w:r w:rsidR="003E2FE2" w:rsidRPr="003E2FE2">
          <w:rPr>
            <w:rFonts w:ascii="Cabin Regular" w:hAnsi="Cabin Regular"/>
          </w:rPr>
          <w:fldChar w:fldCharType="separate"/>
        </w:r>
        <w:r w:rsidR="008540C5">
          <w:rPr>
            <w:rFonts w:ascii="Cabin Regular" w:hAnsi="Cabin Regular"/>
            <w:noProof/>
          </w:rPr>
          <w:t>1</w:t>
        </w:r>
        <w:r w:rsidR="003E2FE2" w:rsidRPr="003E2FE2">
          <w:rPr>
            <w:rFonts w:ascii="Cabin Regular" w:hAnsi="Cabin Regular"/>
            <w:noProof/>
          </w:rPr>
          <w:fldChar w:fldCharType="end"/>
        </w:r>
      </w:sdtContent>
    </w:sdt>
  </w:p>
  <w:p w14:paraId="3BA10103" w14:textId="77777777" w:rsidR="00057B74" w:rsidRPr="006274AC" w:rsidRDefault="00057B74" w:rsidP="00057B74">
    <w:pPr>
      <w:pStyle w:val="Footer"/>
      <w:jc w:val="right"/>
      <w:rPr>
        <w:rFonts w:ascii="Cabin Regular" w:hAnsi="Cabin Regular"/>
        <w:noProof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35E9" w14:textId="77777777" w:rsidR="00A13E82" w:rsidRDefault="00A13E82">
      <w:pPr>
        <w:spacing w:after="0" w:line="240" w:lineRule="auto"/>
      </w:pPr>
      <w:r>
        <w:separator/>
      </w:r>
    </w:p>
  </w:footnote>
  <w:footnote w:type="continuationSeparator" w:id="0">
    <w:p w14:paraId="39126129" w14:textId="77777777" w:rsidR="00A13E82" w:rsidRDefault="00A1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E27B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248C7"/>
    <w:multiLevelType w:val="hybridMultilevel"/>
    <w:tmpl w:val="978C4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A517E"/>
    <w:multiLevelType w:val="hybridMultilevel"/>
    <w:tmpl w:val="609A62CE"/>
    <w:lvl w:ilvl="0" w:tplc="FA3A3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2B31"/>
    <w:multiLevelType w:val="hybridMultilevel"/>
    <w:tmpl w:val="8006E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B2E97"/>
    <w:multiLevelType w:val="hybridMultilevel"/>
    <w:tmpl w:val="3DDC7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2C37"/>
    <w:multiLevelType w:val="hybridMultilevel"/>
    <w:tmpl w:val="F6A83A34"/>
    <w:lvl w:ilvl="0" w:tplc="0AC47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8444C5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503B"/>
    <w:multiLevelType w:val="hybridMultilevel"/>
    <w:tmpl w:val="3E384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F13AD"/>
    <w:multiLevelType w:val="hybridMultilevel"/>
    <w:tmpl w:val="9AD439CA"/>
    <w:lvl w:ilvl="0" w:tplc="5A90C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91855"/>
    <w:multiLevelType w:val="multilevel"/>
    <w:tmpl w:val="32A2D4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D785A"/>
    <w:multiLevelType w:val="hybridMultilevel"/>
    <w:tmpl w:val="F598868A"/>
    <w:lvl w:ilvl="0" w:tplc="C6D2F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9BA"/>
    <w:multiLevelType w:val="hybridMultilevel"/>
    <w:tmpl w:val="2984FA04"/>
    <w:lvl w:ilvl="0" w:tplc="C1CEA0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2E25"/>
    <w:multiLevelType w:val="hybridMultilevel"/>
    <w:tmpl w:val="8CC85F48"/>
    <w:lvl w:ilvl="0" w:tplc="BE50A58C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3E3D"/>
    <w:multiLevelType w:val="multilevel"/>
    <w:tmpl w:val="D9CC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C26CC"/>
    <w:multiLevelType w:val="hybridMultilevel"/>
    <w:tmpl w:val="621C478E"/>
    <w:lvl w:ilvl="0" w:tplc="1EE22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65137"/>
    <w:multiLevelType w:val="hybridMultilevel"/>
    <w:tmpl w:val="D7F2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622B5"/>
    <w:multiLevelType w:val="multilevel"/>
    <w:tmpl w:val="4F76E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DF6826"/>
    <w:multiLevelType w:val="hybridMultilevel"/>
    <w:tmpl w:val="F0DC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C22"/>
    <w:multiLevelType w:val="hybridMultilevel"/>
    <w:tmpl w:val="A628DA38"/>
    <w:lvl w:ilvl="0" w:tplc="31AE3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26785"/>
    <w:multiLevelType w:val="hybridMultilevel"/>
    <w:tmpl w:val="F0A47484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442C826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B6BA7"/>
    <w:multiLevelType w:val="hybridMultilevel"/>
    <w:tmpl w:val="BDA2688A"/>
    <w:lvl w:ilvl="0" w:tplc="CD80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6E00"/>
    <w:multiLevelType w:val="hybridMultilevel"/>
    <w:tmpl w:val="5F0A6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F5649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19B8"/>
    <w:multiLevelType w:val="hybridMultilevel"/>
    <w:tmpl w:val="CDFCFCDE"/>
    <w:lvl w:ilvl="0" w:tplc="B342A33C">
      <w:start w:val="1"/>
      <w:numFmt w:val="upperLetter"/>
      <w:lvlText w:val="%1)"/>
      <w:lvlJc w:val="left"/>
      <w:pPr>
        <w:ind w:left="360" w:hanging="360"/>
      </w:pPr>
      <w:rPr>
        <w:rFonts w:ascii="Verdana" w:eastAsia="Calibri" w:hAnsi="Verdana" w:hint="default"/>
        <w:color w:val="0035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F63E0D"/>
    <w:multiLevelType w:val="hybridMultilevel"/>
    <w:tmpl w:val="847059F6"/>
    <w:lvl w:ilvl="0" w:tplc="10E6B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56347"/>
    <w:multiLevelType w:val="hybridMultilevel"/>
    <w:tmpl w:val="551A47BC"/>
    <w:lvl w:ilvl="0" w:tplc="15140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7052"/>
    <w:multiLevelType w:val="hybridMultilevel"/>
    <w:tmpl w:val="AFD2897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6" w15:restartNumberingAfterBreak="0">
    <w:nsid w:val="540D4FB2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F67F9"/>
    <w:multiLevelType w:val="hybridMultilevel"/>
    <w:tmpl w:val="A238DAF0"/>
    <w:lvl w:ilvl="0" w:tplc="039AA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4B13"/>
    <w:multiLevelType w:val="hybridMultilevel"/>
    <w:tmpl w:val="AA7AB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858E6"/>
    <w:multiLevelType w:val="hybridMultilevel"/>
    <w:tmpl w:val="6DC6D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146548"/>
    <w:multiLevelType w:val="hybridMultilevel"/>
    <w:tmpl w:val="B24C7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21EFF"/>
    <w:multiLevelType w:val="hybridMultilevel"/>
    <w:tmpl w:val="6DF4AE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893041"/>
    <w:multiLevelType w:val="hybridMultilevel"/>
    <w:tmpl w:val="3EC46278"/>
    <w:lvl w:ilvl="0" w:tplc="67F808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47654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01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86923"/>
    <w:multiLevelType w:val="hybridMultilevel"/>
    <w:tmpl w:val="57304142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51E07"/>
    <w:multiLevelType w:val="hybridMultilevel"/>
    <w:tmpl w:val="7EA88BB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565FF"/>
    <w:multiLevelType w:val="hybridMultilevel"/>
    <w:tmpl w:val="CBB0CE02"/>
    <w:lvl w:ilvl="0" w:tplc="362CB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778AA"/>
    <w:multiLevelType w:val="hybridMultilevel"/>
    <w:tmpl w:val="CADA8E98"/>
    <w:lvl w:ilvl="0" w:tplc="C1CEA0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8444C5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664E5"/>
    <w:multiLevelType w:val="hybridMultilevel"/>
    <w:tmpl w:val="84CCF0E4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311681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C97879"/>
    <w:multiLevelType w:val="hybridMultilevel"/>
    <w:tmpl w:val="305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2657A6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72C97"/>
    <w:multiLevelType w:val="hybridMultilevel"/>
    <w:tmpl w:val="977CF598"/>
    <w:lvl w:ilvl="0" w:tplc="0AC475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4"/>
  </w:num>
  <w:num w:numId="4">
    <w:abstractNumId w:val="39"/>
  </w:num>
  <w:num w:numId="5">
    <w:abstractNumId w:val="8"/>
  </w:num>
  <w:num w:numId="6">
    <w:abstractNumId w:val="23"/>
  </w:num>
  <w:num w:numId="7">
    <w:abstractNumId w:val="37"/>
  </w:num>
  <w:num w:numId="8">
    <w:abstractNumId w:val="28"/>
  </w:num>
  <w:num w:numId="9">
    <w:abstractNumId w:val="22"/>
  </w:num>
  <w:num w:numId="10">
    <w:abstractNumId w:val="19"/>
  </w:num>
  <w:num w:numId="11">
    <w:abstractNumId w:val="4"/>
  </w:num>
  <w:num w:numId="12">
    <w:abstractNumId w:val="1"/>
  </w:num>
  <w:num w:numId="13">
    <w:abstractNumId w:val="16"/>
  </w:num>
  <w:num w:numId="14">
    <w:abstractNumId w:val="18"/>
  </w:num>
  <w:num w:numId="15">
    <w:abstractNumId w:val="35"/>
  </w:num>
  <w:num w:numId="16">
    <w:abstractNumId w:val="34"/>
  </w:num>
  <w:num w:numId="17">
    <w:abstractNumId w:val="29"/>
  </w:num>
  <w:num w:numId="18">
    <w:abstractNumId w:val="15"/>
  </w:num>
  <w:num w:numId="19">
    <w:abstractNumId w:val="12"/>
  </w:num>
  <w:num w:numId="20">
    <w:abstractNumId w:val="3"/>
  </w:num>
  <w:num w:numId="21">
    <w:abstractNumId w:val="27"/>
  </w:num>
  <w:num w:numId="22">
    <w:abstractNumId w:val="20"/>
  </w:num>
  <w:num w:numId="23">
    <w:abstractNumId w:val="31"/>
  </w:num>
  <w:num w:numId="24">
    <w:abstractNumId w:val="26"/>
  </w:num>
  <w:num w:numId="25">
    <w:abstractNumId w:val="33"/>
  </w:num>
  <w:num w:numId="26">
    <w:abstractNumId w:val="21"/>
  </w:num>
  <w:num w:numId="27">
    <w:abstractNumId w:val="41"/>
  </w:num>
  <w:num w:numId="28">
    <w:abstractNumId w:val="11"/>
  </w:num>
  <w:num w:numId="29">
    <w:abstractNumId w:val="24"/>
  </w:num>
  <w:num w:numId="30">
    <w:abstractNumId w:val="36"/>
  </w:num>
  <w:num w:numId="31">
    <w:abstractNumId w:val="5"/>
  </w:num>
  <w:num w:numId="32">
    <w:abstractNumId w:val="10"/>
  </w:num>
  <w:num w:numId="33">
    <w:abstractNumId w:val="2"/>
  </w:num>
  <w:num w:numId="34">
    <w:abstractNumId w:val="13"/>
  </w:num>
  <w:num w:numId="35">
    <w:abstractNumId w:val="6"/>
  </w:num>
  <w:num w:numId="36">
    <w:abstractNumId w:val="32"/>
  </w:num>
  <w:num w:numId="37">
    <w:abstractNumId w:val="9"/>
  </w:num>
  <w:num w:numId="38">
    <w:abstractNumId w:val="0"/>
  </w:num>
  <w:num w:numId="39">
    <w:abstractNumId w:val="25"/>
  </w:num>
  <w:num w:numId="40">
    <w:abstractNumId w:val="38"/>
  </w:num>
  <w:num w:numId="41">
    <w:abstractNumId w:val="7"/>
  </w:num>
  <w:num w:numId="42">
    <w:abstractNumId w:val="30"/>
  </w:num>
  <w:num w:numId="43">
    <w:abstractNumId w:val="1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66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D6"/>
    <w:rsid w:val="000008E0"/>
    <w:rsid w:val="000017E8"/>
    <w:rsid w:val="00002ED8"/>
    <w:rsid w:val="00002FDE"/>
    <w:rsid w:val="00026DE4"/>
    <w:rsid w:val="000305D0"/>
    <w:rsid w:val="00030E89"/>
    <w:rsid w:val="00031059"/>
    <w:rsid w:val="00042020"/>
    <w:rsid w:val="00057B74"/>
    <w:rsid w:val="000824BE"/>
    <w:rsid w:val="00085C58"/>
    <w:rsid w:val="00090761"/>
    <w:rsid w:val="000A1634"/>
    <w:rsid w:val="000A42DF"/>
    <w:rsid w:val="000A5DB1"/>
    <w:rsid w:val="000A77D5"/>
    <w:rsid w:val="000B3416"/>
    <w:rsid w:val="000D16D1"/>
    <w:rsid w:val="000D41B9"/>
    <w:rsid w:val="000E2422"/>
    <w:rsid w:val="000E4B31"/>
    <w:rsid w:val="000F2CF5"/>
    <w:rsid w:val="000F31A1"/>
    <w:rsid w:val="000F6F5F"/>
    <w:rsid w:val="00102AE1"/>
    <w:rsid w:val="0010502A"/>
    <w:rsid w:val="00107E52"/>
    <w:rsid w:val="001123C1"/>
    <w:rsid w:val="001130B3"/>
    <w:rsid w:val="001148A6"/>
    <w:rsid w:val="00120CDF"/>
    <w:rsid w:val="00124717"/>
    <w:rsid w:val="0014733A"/>
    <w:rsid w:val="00154B68"/>
    <w:rsid w:val="00164DBA"/>
    <w:rsid w:val="00171163"/>
    <w:rsid w:val="00171AA5"/>
    <w:rsid w:val="0017476E"/>
    <w:rsid w:val="0017533E"/>
    <w:rsid w:val="00182978"/>
    <w:rsid w:val="00191DFB"/>
    <w:rsid w:val="00195E17"/>
    <w:rsid w:val="001A184B"/>
    <w:rsid w:val="001A1AC0"/>
    <w:rsid w:val="001A2C1A"/>
    <w:rsid w:val="001A615D"/>
    <w:rsid w:val="001A62E8"/>
    <w:rsid w:val="001A7FEA"/>
    <w:rsid w:val="001B20FC"/>
    <w:rsid w:val="001B6E09"/>
    <w:rsid w:val="001C0750"/>
    <w:rsid w:val="001D32E6"/>
    <w:rsid w:val="001D6850"/>
    <w:rsid w:val="001E72F7"/>
    <w:rsid w:val="00205C2C"/>
    <w:rsid w:val="0021666E"/>
    <w:rsid w:val="00222032"/>
    <w:rsid w:val="002235DB"/>
    <w:rsid w:val="002238B9"/>
    <w:rsid w:val="002240ED"/>
    <w:rsid w:val="00226BCE"/>
    <w:rsid w:val="00227747"/>
    <w:rsid w:val="002319A3"/>
    <w:rsid w:val="00232F01"/>
    <w:rsid w:val="00234E02"/>
    <w:rsid w:val="00236E81"/>
    <w:rsid w:val="00245694"/>
    <w:rsid w:val="002503E3"/>
    <w:rsid w:val="00251867"/>
    <w:rsid w:val="002540B3"/>
    <w:rsid w:val="00255096"/>
    <w:rsid w:val="002554F4"/>
    <w:rsid w:val="002663A7"/>
    <w:rsid w:val="00267922"/>
    <w:rsid w:val="002770A6"/>
    <w:rsid w:val="00283D70"/>
    <w:rsid w:val="00285DBD"/>
    <w:rsid w:val="00287322"/>
    <w:rsid w:val="0029044E"/>
    <w:rsid w:val="002A053F"/>
    <w:rsid w:val="002A5BAA"/>
    <w:rsid w:val="002B6F8E"/>
    <w:rsid w:val="002C6796"/>
    <w:rsid w:val="002D2EC9"/>
    <w:rsid w:val="002D6458"/>
    <w:rsid w:val="002D72CD"/>
    <w:rsid w:val="002E275F"/>
    <w:rsid w:val="002E7156"/>
    <w:rsid w:val="002F4E5A"/>
    <w:rsid w:val="002F7A54"/>
    <w:rsid w:val="00307241"/>
    <w:rsid w:val="003100DC"/>
    <w:rsid w:val="003141D5"/>
    <w:rsid w:val="0032055C"/>
    <w:rsid w:val="0032696E"/>
    <w:rsid w:val="003272DB"/>
    <w:rsid w:val="003276F9"/>
    <w:rsid w:val="003331F5"/>
    <w:rsid w:val="0035635B"/>
    <w:rsid w:val="00360B57"/>
    <w:rsid w:val="0036134F"/>
    <w:rsid w:val="003627B2"/>
    <w:rsid w:val="0036695D"/>
    <w:rsid w:val="00371D8D"/>
    <w:rsid w:val="0037584E"/>
    <w:rsid w:val="003801BF"/>
    <w:rsid w:val="00385139"/>
    <w:rsid w:val="00387AA6"/>
    <w:rsid w:val="0039366C"/>
    <w:rsid w:val="003940EA"/>
    <w:rsid w:val="003A19C6"/>
    <w:rsid w:val="003B4902"/>
    <w:rsid w:val="003C3728"/>
    <w:rsid w:val="003D5183"/>
    <w:rsid w:val="003D5941"/>
    <w:rsid w:val="003D692F"/>
    <w:rsid w:val="003E2FE2"/>
    <w:rsid w:val="003F28AC"/>
    <w:rsid w:val="003F464E"/>
    <w:rsid w:val="004012D2"/>
    <w:rsid w:val="00407F8D"/>
    <w:rsid w:val="004101DA"/>
    <w:rsid w:val="004142A0"/>
    <w:rsid w:val="004169DE"/>
    <w:rsid w:val="00417E5D"/>
    <w:rsid w:val="00420156"/>
    <w:rsid w:val="00422CCB"/>
    <w:rsid w:val="004266DF"/>
    <w:rsid w:val="00430150"/>
    <w:rsid w:val="00431B40"/>
    <w:rsid w:val="00432EDB"/>
    <w:rsid w:val="00436741"/>
    <w:rsid w:val="00436F09"/>
    <w:rsid w:val="00441B8E"/>
    <w:rsid w:val="004465EA"/>
    <w:rsid w:val="0045639F"/>
    <w:rsid w:val="00456E51"/>
    <w:rsid w:val="0046336D"/>
    <w:rsid w:val="0048331A"/>
    <w:rsid w:val="00487518"/>
    <w:rsid w:val="004957B7"/>
    <w:rsid w:val="004A3A85"/>
    <w:rsid w:val="004B0881"/>
    <w:rsid w:val="004B73B9"/>
    <w:rsid w:val="004D1ECD"/>
    <w:rsid w:val="004D20FF"/>
    <w:rsid w:val="004D5AC5"/>
    <w:rsid w:val="004D7336"/>
    <w:rsid w:val="004E1D6B"/>
    <w:rsid w:val="004E2FB9"/>
    <w:rsid w:val="004E4B94"/>
    <w:rsid w:val="004E6F15"/>
    <w:rsid w:val="004F194A"/>
    <w:rsid w:val="004F3316"/>
    <w:rsid w:val="004F7CF7"/>
    <w:rsid w:val="004F7E19"/>
    <w:rsid w:val="0052193F"/>
    <w:rsid w:val="00521BF9"/>
    <w:rsid w:val="00522894"/>
    <w:rsid w:val="00526F71"/>
    <w:rsid w:val="005336F6"/>
    <w:rsid w:val="0053492D"/>
    <w:rsid w:val="00537786"/>
    <w:rsid w:val="0054092C"/>
    <w:rsid w:val="00541533"/>
    <w:rsid w:val="00543B8E"/>
    <w:rsid w:val="00547508"/>
    <w:rsid w:val="00550656"/>
    <w:rsid w:val="00554C06"/>
    <w:rsid w:val="005552B0"/>
    <w:rsid w:val="005602D6"/>
    <w:rsid w:val="0056037E"/>
    <w:rsid w:val="0056569E"/>
    <w:rsid w:val="00572365"/>
    <w:rsid w:val="005731CA"/>
    <w:rsid w:val="00574635"/>
    <w:rsid w:val="00582F92"/>
    <w:rsid w:val="00591E84"/>
    <w:rsid w:val="00592853"/>
    <w:rsid w:val="00597773"/>
    <w:rsid w:val="005A255E"/>
    <w:rsid w:val="005A604E"/>
    <w:rsid w:val="005C6F70"/>
    <w:rsid w:val="005D2050"/>
    <w:rsid w:val="005D642E"/>
    <w:rsid w:val="005E454C"/>
    <w:rsid w:val="005E51DC"/>
    <w:rsid w:val="005F726F"/>
    <w:rsid w:val="00605996"/>
    <w:rsid w:val="00607B1D"/>
    <w:rsid w:val="00615486"/>
    <w:rsid w:val="006169AB"/>
    <w:rsid w:val="00616C34"/>
    <w:rsid w:val="006229C7"/>
    <w:rsid w:val="006274AC"/>
    <w:rsid w:val="006435DC"/>
    <w:rsid w:val="00644803"/>
    <w:rsid w:val="00644CBD"/>
    <w:rsid w:val="00650BDB"/>
    <w:rsid w:val="00660EDE"/>
    <w:rsid w:val="00664624"/>
    <w:rsid w:val="006669EC"/>
    <w:rsid w:val="00666AFE"/>
    <w:rsid w:val="00667B6D"/>
    <w:rsid w:val="006702AC"/>
    <w:rsid w:val="00670B2D"/>
    <w:rsid w:val="00686A61"/>
    <w:rsid w:val="00693737"/>
    <w:rsid w:val="006959D3"/>
    <w:rsid w:val="006A04E6"/>
    <w:rsid w:val="006A3268"/>
    <w:rsid w:val="006B1A8C"/>
    <w:rsid w:val="006B5F00"/>
    <w:rsid w:val="006C62FF"/>
    <w:rsid w:val="006D0548"/>
    <w:rsid w:val="006D36EC"/>
    <w:rsid w:val="006D7B68"/>
    <w:rsid w:val="006F57B1"/>
    <w:rsid w:val="007140A8"/>
    <w:rsid w:val="0071673C"/>
    <w:rsid w:val="00725B16"/>
    <w:rsid w:val="0073321E"/>
    <w:rsid w:val="00735836"/>
    <w:rsid w:val="0073795D"/>
    <w:rsid w:val="007471F2"/>
    <w:rsid w:val="00755E6D"/>
    <w:rsid w:val="007620E9"/>
    <w:rsid w:val="00765147"/>
    <w:rsid w:val="00765931"/>
    <w:rsid w:val="007753AF"/>
    <w:rsid w:val="00776C3B"/>
    <w:rsid w:val="0078041F"/>
    <w:rsid w:val="007824EF"/>
    <w:rsid w:val="00784766"/>
    <w:rsid w:val="00787A0A"/>
    <w:rsid w:val="00787F18"/>
    <w:rsid w:val="007900D5"/>
    <w:rsid w:val="007A0B2C"/>
    <w:rsid w:val="007A1ADF"/>
    <w:rsid w:val="007B0551"/>
    <w:rsid w:val="007B2BDD"/>
    <w:rsid w:val="007B32D6"/>
    <w:rsid w:val="007B6D28"/>
    <w:rsid w:val="007B6F2E"/>
    <w:rsid w:val="007C382F"/>
    <w:rsid w:val="007C78F8"/>
    <w:rsid w:val="007E01CA"/>
    <w:rsid w:val="007E3E2C"/>
    <w:rsid w:val="007F04ED"/>
    <w:rsid w:val="007F1A52"/>
    <w:rsid w:val="007F2DFC"/>
    <w:rsid w:val="007F64E2"/>
    <w:rsid w:val="007F7413"/>
    <w:rsid w:val="00801DB2"/>
    <w:rsid w:val="0080668E"/>
    <w:rsid w:val="008131A5"/>
    <w:rsid w:val="008167B3"/>
    <w:rsid w:val="00817784"/>
    <w:rsid w:val="0083751F"/>
    <w:rsid w:val="008404EB"/>
    <w:rsid w:val="0084252D"/>
    <w:rsid w:val="00843F08"/>
    <w:rsid w:val="008462D7"/>
    <w:rsid w:val="00846AA1"/>
    <w:rsid w:val="008540C5"/>
    <w:rsid w:val="00854701"/>
    <w:rsid w:val="008556D5"/>
    <w:rsid w:val="00860CB0"/>
    <w:rsid w:val="00864CC3"/>
    <w:rsid w:val="0087647D"/>
    <w:rsid w:val="00882751"/>
    <w:rsid w:val="00883C44"/>
    <w:rsid w:val="008845BF"/>
    <w:rsid w:val="008B10D0"/>
    <w:rsid w:val="008B52B7"/>
    <w:rsid w:val="008B7B43"/>
    <w:rsid w:val="008D0D32"/>
    <w:rsid w:val="008D7765"/>
    <w:rsid w:val="008E6E2F"/>
    <w:rsid w:val="0090498B"/>
    <w:rsid w:val="0091034B"/>
    <w:rsid w:val="00912F6E"/>
    <w:rsid w:val="00915E3B"/>
    <w:rsid w:val="00915F40"/>
    <w:rsid w:val="009216DF"/>
    <w:rsid w:val="00923543"/>
    <w:rsid w:val="00930B0A"/>
    <w:rsid w:val="0093324F"/>
    <w:rsid w:val="009352A2"/>
    <w:rsid w:val="009360C9"/>
    <w:rsid w:val="0094074F"/>
    <w:rsid w:val="00944ADA"/>
    <w:rsid w:val="00960CB6"/>
    <w:rsid w:val="0096216B"/>
    <w:rsid w:val="009646E1"/>
    <w:rsid w:val="009719CA"/>
    <w:rsid w:val="009848BE"/>
    <w:rsid w:val="0098739D"/>
    <w:rsid w:val="00992303"/>
    <w:rsid w:val="00993C06"/>
    <w:rsid w:val="00994C4E"/>
    <w:rsid w:val="009959DC"/>
    <w:rsid w:val="0099766B"/>
    <w:rsid w:val="009A28C1"/>
    <w:rsid w:val="009B408C"/>
    <w:rsid w:val="009B7073"/>
    <w:rsid w:val="009B71ED"/>
    <w:rsid w:val="009B7ACC"/>
    <w:rsid w:val="009C4108"/>
    <w:rsid w:val="009D173F"/>
    <w:rsid w:val="009D181E"/>
    <w:rsid w:val="009D4B67"/>
    <w:rsid w:val="009E2EBD"/>
    <w:rsid w:val="009E3925"/>
    <w:rsid w:val="009E5D60"/>
    <w:rsid w:val="009F1CB1"/>
    <w:rsid w:val="009F47E3"/>
    <w:rsid w:val="00A062C6"/>
    <w:rsid w:val="00A1199E"/>
    <w:rsid w:val="00A11D46"/>
    <w:rsid w:val="00A13E82"/>
    <w:rsid w:val="00A14E1B"/>
    <w:rsid w:val="00A168CB"/>
    <w:rsid w:val="00A228C6"/>
    <w:rsid w:val="00A2651E"/>
    <w:rsid w:val="00A27516"/>
    <w:rsid w:val="00A30759"/>
    <w:rsid w:val="00A309E3"/>
    <w:rsid w:val="00A31451"/>
    <w:rsid w:val="00A3425B"/>
    <w:rsid w:val="00A41731"/>
    <w:rsid w:val="00A4209C"/>
    <w:rsid w:val="00A5223B"/>
    <w:rsid w:val="00A52A08"/>
    <w:rsid w:val="00A563CC"/>
    <w:rsid w:val="00A73B2C"/>
    <w:rsid w:val="00A86FCA"/>
    <w:rsid w:val="00A87E82"/>
    <w:rsid w:val="00AA0250"/>
    <w:rsid w:val="00AA122A"/>
    <w:rsid w:val="00AA5DB6"/>
    <w:rsid w:val="00AB1109"/>
    <w:rsid w:val="00AB3E33"/>
    <w:rsid w:val="00AB52DA"/>
    <w:rsid w:val="00AB5624"/>
    <w:rsid w:val="00AB6917"/>
    <w:rsid w:val="00AC48D1"/>
    <w:rsid w:val="00AD06C7"/>
    <w:rsid w:val="00AD3861"/>
    <w:rsid w:val="00AD5DF5"/>
    <w:rsid w:val="00AE7724"/>
    <w:rsid w:val="00AF6089"/>
    <w:rsid w:val="00AF66FE"/>
    <w:rsid w:val="00AF74FC"/>
    <w:rsid w:val="00B003EB"/>
    <w:rsid w:val="00B01C3D"/>
    <w:rsid w:val="00B151EF"/>
    <w:rsid w:val="00B207B0"/>
    <w:rsid w:val="00B20EF3"/>
    <w:rsid w:val="00B32887"/>
    <w:rsid w:val="00B40FB1"/>
    <w:rsid w:val="00B41CAA"/>
    <w:rsid w:val="00B42F95"/>
    <w:rsid w:val="00B52A43"/>
    <w:rsid w:val="00B62E05"/>
    <w:rsid w:val="00B65F9E"/>
    <w:rsid w:val="00B725A2"/>
    <w:rsid w:val="00B75140"/>
    <w:rsid w:val="00B7616D"/>
    <w:rsid w:val="00B77A64"/>
    <w:rsid w:val="00B77F06"/>
    <w:rsid w:val="00B83074"/>
    <w:rsid w:val="00B83A9D"/>
    <w:rsid w:val="00B84C12"/>
    <w:rsid w:val="00B86B63"/>
    <w:rsid w:val="00B91A88"/>
    <w:rsid w:val="00B953AD"/>
    <w:rsid w:val="00BA5BAB"/>
    <w:rsid w:val="00BB3D98"/>
    <w:rsid w:val="00BC3AE3"/>
    <w:rsid w:val="00BC61A1"/>
    <w:rsid w:val="00BD1E33"/>
    <w:rsid w:val="00BE3DAC"/>
    <w:rsid w:val="00BE6ABB"/>
    <w:rsid w:val="00BE7260"/>
    <w:rsid w:val="00BF4A49"/>
    <w:rsid w:val="00BF5644"/>
    <w:rsid w:val="00BF6760"/>
    <w:rsid w:val="00BF6F14"/>
    <w:rsid w:val="00BF7C4D"/>
    <w:rsid w:val="00C03417"/>
    <w:rsid w:val="00C14A33"/>
    <w:rsid w:val="00C20E6F"/>
    <w:rsid w:val="00C238DE"/>
    <w:rsid w:val="00C439EE"/>
    <w:rsid w:val="00C465F8"/>
    <w:rsid w:val="00C47F78"/>
    <w:rsid w:val="00C511CD"/>
    <w:rsid w:val="00C53E18"/>
    <w:rsid w:val="00C542AC"/>
    <w:rsid w:val="00C54727"/>
    <w:rsid w:val="00C717BF"/>
    <w:rsid w:val="00C71F35"/>
    <w:rsid w:val="00C72D9C"/>
    <w:rsid w:val="00C74C3E"/>
    <w:rsid w:val="00C757A4"/>
    <w:rsid w:val="00C82227"/>
    <w:rsid w:val="00C84548"/>
    <w:rsid w:val="00C860DC"/>
    <w:rsid w:val="00C860DD"/>
    <w:rsid w:val="00C91A7A"/>
    <w:rsid w:val="00C950F4"/>
    <w:rsid w:val="00CA5316"/>
    <w:rsid w:val="00CA6811"/>
    <w:rsid w:val="00CC5829"/>
    <w:rsid w:val="00CD1440"/>
    <w:rsid w:val="00CD5B64"/>
    <w:rsid w:val="00CE0D8C"/>
    <w:rsid w:val="00CE3AC5"/>
    <w:rsid w:val="00CE4606"/>
    <w:rsid w:val="00CE680A"/>
    <w:rsid w:val="00CF0A5C"/>
    <w:rsid w:val="00CF0E19"/>
    <w:rsid w:val="00CF796F"/>
    <w:rsid w:val="00D03011"/>
    <w:rsid w:val="00D05472"/>
    <w:rsid w:val="00D149E3"/>
    <w:rsid w:val="00D16ED8"/>
    <w:rsid w:val="00D2066F"/>
    <w:rsid w:val="00D21A6A"/>
    <w:rsid w:val="00D31714"/>
    <w:rsid w:val="00D37013"/>
    <w:rsid w:val="00D528FE"/>
    <w:rsid w:val="00D54BD8"/>
    <w:rsid w:val="00D61153"/>
    <w:rsid w:val="00D62EDF"/>
    <w:rsid w:val="00D72072"/>
    <w:rsid w:val="00D73495"/>
    <w:rsid w:val="00D801CC"/>
    <w:rsid w:val="00D8567A"/>
    <w:rsid w:val="00D86076"/>
    <w:rsid w:val="00D929E3"/>
    <w:rsid w:val="00D9689E"/>
    <w:rsid w:val="00D96A1E"/>
    <w:rsid w:val="00DB73E1"/>
    <w:rsid w:val="00DB7C50"/>
    <w:rsid w:val="00DC7EA9"/>
    <w:rsid w:val="00DD434B"/>
    <w:rsid w:val="00DD4820"/>
    <w:rsid w:val="00DE3202"/>
    <w:rsid w:val="00DE3616"/>
    <w:rsid w:val="00DF4A83"/>
    <w:rsid w:val="00DF6711"/>
    <w:rsid w:val="00DF7470"/>
    <w:rsid w:val="00E07C64"/>
    <w:rsid w:val="00E11526"/>
    <w:rsid w:val="00E22443"/>
    <w:rsid w:val="00E25776"/>
    <w:rsid w:val="00E3353A"/>
    <w:rsid w:val="00E35ACB"/>
    <w:rsid w:val="00E42C3F"/>
    <w:rsid w:val="00E432F6"/>
    <w:rsid w:val="00E44305"/>
    <w:rsid w:val="00E46384"/>
    <w:rsid w:val="00E47898"/>
    <w:rsid w:val="00E5339A"/>
    <w:rsid w:val="00E53FCE"/>
    <w:rsid w:val="00E55C8F"/>
    <w:rsid w:val="00E621B9"/>
    <w:rsid w:val="00E733F5"/>
    <w:rsid w:val="00E824A2"/>
    <w:rsid w:val="00E92E9C"/>
    <w:rsid w:val="00EA4548"/>
    <w:rsid w:val="00EA4820"/>
    <w:rsid w:val="00EB02FC"/>
    <w:rsid w:val="00EB7478"/>
    <w:rsid w:val="00ED0F1A"/>
    <w:rsid w:val="00EE1018"/>
    <w:rsid w:val="00EE1222"/>
    <w:rsid w:val="00EE31E9"/>
    <w:rsid w:val="00EF7097"/>
    <w:rsid w:val="00F004A5"/>
    <w:rsid w:val="00F2354C"/>
    <w:rsid w:val="00F25C89"/>
    <w:rsid w:val="00F27532"/>
    <w:rsid w:val="00F27F28"/>
    <w:rsid w:val="00F32547"/>
    <w:rsid w:val="00F335BF"/>
    <w:rsid w:val="00F4150A"/>
    <w:rsid w:val="00F419AC"/>
    <w:rsid w:val="00F44BA6"/>
    <w:rsid w:val="00F47699"/>
    <w:rsid w:val="00F52196"/>
    <w:rsid w:val="00F55229"/>
    <w:rsid w:val="00F679E2"/>
    <w:rsid w:val="00F67DFC"/>
    <w:rsid w:val="00F71573"/>
    <w:rsid w:val="00F71746"/>
    <w:rsid w:val="00F84C96"/>
    <w:rsid w:val="00F8569E"/>
    <w:rsid w:val="00F872D8"/>
    <w:rsid w:val="00F92519"/>
    <w:rsid w:val="00F92EFA"/>
    <w:rsid w:val="00FA1711"/>
    <w:rsid w:val="00FA45B2"/>
    <w:rsid w:val="00FB3694"/>
    <w:rsid w:val="00FB410D"/>
    <w:rsid w:val="00FC0177"/>
    <w:rsid w:val="00FC29DA"/>
    <w:rsid w:val="00FC63E9"/>
    <w:rsid w:val="00FD33F8"/>
    <w:rsid w:val="00FE0125"/>
    <w:rsid w:val="00FE1B6F"/>
    <w:rsid w:val="00FE4AC0"/>
    <w:rsid w:val="00FE7931"/>
    <w:rsid w:val="00FF4CF1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694"/>
    </o:shapedefaults>
    <o:shapelayout v:ext="edit">
      <o:idmap v:ext="edit" data="1"/>
    </o:shapelayout>
  </w:shapeDefaults>
  <w:decimalSymbol w:val="."/>
  <w:listSeparator w:val=","/>
  <w14:docId w14:val="2FD72737"/>
  <w15:docId w15:val="{F1EA6E3B-040C-461A-AA8A-F37A81A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FB"/>
  </w:style>
  <w:style w:type="paragraph" w:styleId="Heading1">
    <w:name w:val="heading 1"/>
    <w:basedOn w:val="Normal"/>
    <w:next w:val="Normal"/>
    <w:link w:val="Heading1Char"/>
    <w:uiPriority w:val="9"/>
    <w:qFormat/>
    <w:rsid w:val="00C8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27B2"/>
    <w:pPr>
      <w:spacing w:after="120" w:line="240" w:lineRule="auto"/>
      <w:outlineLvl w:val="2"/>
    </w:pPr>
    <w:rPr>
      <w:rFonts w:ascii="Cabin" w:hAnsi="Cabin"/>
      <w:b/>
      <w:color w:val="006695"/>
    </w:rPr>
  </w:style>
  <w:style w:type="paragraph" w:styleId="Heading4">
    <w:name w:val="heading 4"/>
    <w:basedOn w:val="Normal"/>
    <w:next w:val="Normal"/>
    <w:link w:val="Heading4Char"/>
    <w:unhideWhenUsed/>
    <w:qFormat/>
    <w:rsid w:val="00C86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CA"/>
  </w:style>
  <w:style w:type="paragraph" w:styleId="Footer">
    <w:name w:val="footer"/>
    <w:basedOn w:val="Normal"/>
    <w:link w:val="Foot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CA"/>
  </w:style>
  <w:style w:type="table" w:styleId="LightShading-Accent5">
    <w:name w:val="Light Shading Accent 5"/>
    <w:basedOn w:val="TableNormal"/>
    <w:uiPriority w:val="60"/>
    <w:rsid w:val="005E51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link w:val="DefaultChar"/>
    <w:rsid w:val="009D4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D4B67"/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84C12"/>
    <w:pPr>
      <w:spacing w:after="120" w:line="240" w:lineRule="auto"/>
      <w:jc w:val="center"/>
    </w:pPr>
    <w:rPr>
      <w:rFonts w:ascii="Cabin" w:hAnsi="Cabin"/>
      <w:b/>
      <w:caps/>
      <w:color w:val="006695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84C12"/>
    <w:pPr>
      <w:spacing w:after="120" w:line="240" w:lineRule="auto"/>
      <w:jc w:val="center"/>
    </w:pPr>
    <w:rPr>
      <w:rFonts w:ascii="Cabin" w:hAnsi="Cabin"/>
      <w:b/>
      <w:color w:val="006695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84C12"/>
    <w:rPr>
      <w:rFonts w:ascii="Cabin" w:hAnsi="Cabin"/>
      <w:b/>
      <w:caps/>
      <w:color w:val="006695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075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B84C12"/>
    <w:rPr>
      <w:rFonts w:ascii="Cabin" w:hAnsi="Cabin"/>
      <w:b/>
      <w:color w:val="006695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30759"/>
    <w:pPr>
      <w:spacing w:after="120" w:line="240" w:lineRule="auto"/>
    </w:pPr>
    <w:rPr>
      <w:rFonts w:ascii="Cabin" w:hAnsi="Cabin"/>
    </w:rPr>
  </w:style>
  <w:style w:type="character" w:customStyle="1" w:styleId="Style3Char">
    <w:name w:val="Style3 Char"/>
    <w:basedOn w:val="DefaultParagraphFont"/>
    <w:link w:val="Style3"/>
    <w:rsid w:val="00A30759"/>
    <w:rPr>
      <w:rFonts w:ascii="Cabin" w:hAnsi="Cabin"/>
    </w:rPr>
  </w:style>
  <w:style w:type="table" w:customStyle="1" w:styleId="TableGrid2">
    <w:name w:val="Table Grid2"/>
    <w:basedOn w:val="TableNormal"/>
    <w:next w:val="TableGrid"/>
    <w:uiPriority w:val="59"/>
    <w:rsid w:val="00E621B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LOHeading1">
    <w:name w:val="IDLO Heading 1"/>
    <w:uiPriority w:val="1"/>
    <w:qFormat/>
    <w:rsid w:val="007900D5"/>
    <w:rPr>
      <w:rFonts w:ascii="Cabin" w:hAnsi="Cabin"/>
      <w:b/>
      <w:caps/>
      <w:smallCaps w:val="0"/>
      <w:strike w:val="0"/>
      <w:dstrike w:val="0"/>
      <w:vanish w:val="0"/>
      <w:color w:val="006695"/>
      <w:sz w:val="28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3627B2"/>
    <w:rPr>
      <w:rFonts w:ascii="Cabin" w:hAnsi="Cabin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362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6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0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3-Accent5">
    <w:name w:val="Grid Table 3 Accent 5"/>
    <w:basedOn w:val="TableNormal"/>
    <w:uiPriority w:val="48"/>
    <w:rsid w:val="005336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F74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F74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747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F74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4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aec5a81-e4d6-4674-97f3-e9220f0136c1">
    <w:name w:val="baec5a81-e4d6-4674-97f3-e9220f0136c1"/>
    <w:basedOn w:val="DefaultParagraphFont"/>
    <w:rsid w:val="00765147"/>
  </w:style>
  <w:style w:type="character" w:styleId="Emphasis">
    <w:name w:val="Emphasis"/>
    <w:basedOn w:val="DefaultParagraphFont"/>
    <w:uiPriority w:val="20"/>
    <w:qFormat/>
    <w:rsid w:val="00E4789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14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E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1A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31A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680A"/>
    <w:pPr>
      <w:widowControl w:val="0"/>
      <w:spacing w:after="0" w:line="240" w:lineRule="auto"/>
      <w:ind w:left="120" w:hanging="360"/>
    </w:pPr>
    <w:rPr>
      <w:rFonts w:ascii="Cabin" w:eastAsia="Cabin" w:hAnsi="Cabin"/>
    </w:rPr>
  </w:style>
  <w:style w:type="character" w:customStyle="1" w:styleId="BodyTextChar">
    <w:name w:val="Body Text Char"/>
    <w:basedOn w:val="DefaultParagraphFont"/>
    <w:link w:val="BodyText"/>
    <w:uiPriority w:val="1"/>
    <w:rsid w:val="00CE680A"/>
    <w:rPr>
      <w:rFonts w:ascii="Cabin" w:eastAsia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lo.org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LO-ADMIN\AppData\Local\Temp\Temp1_Liberia_sub-grant_documents_and_timeline.zip\IDLO%20LIB%20Guidelines%20and%20Concept%20note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167BA-1DA9-4827-A485-F8E1BC18F620}" type="doc">
      <dgm:prSet loTypeId="urn:microsoft.com/office/officeart/2005/8/layout/hierarchy6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CF8AA977-43D2-40E2-A420-09F607205948}">
      <dgm:prSet phldrT="[Text]"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en-US" sz="900">
              <a:latin typeface="+mn-lt"/>
            </a:rPr>
            <a:t>Text</a:t>
          </a:r>
        </a:p>
      </dgm:t>
    </dgm:pt>
    <dgm:pt modelId="{70E9DBDE-F853-474E-9331-AAE39E4EE346}" type="parTrans" cxnId="{CF2639E6-7EBE-42CF-B1A4-5EA0F50ED4BA}">
      <dgm:prSet/>
      <dgm:spPr/>
      <dgm:t>
        <a:bodyPr/>
        <a:lstStyle/>
        <a:p>
          <a:endParaRPr lang="en-US"/>
        </a:p>
      </dgm:t>
    </dgm:pt>
    <dgm:pt modelId="{7332E09C-AD7B-4664-A8DD-B5E29F8C9C94}" type="sibTrans" cxnId="{CF2639E6-7EBE-42CF-B1A4-5EA0F50ED4BA}">
      <dgm:prSet/>
      <dgm:spPr/>
      <dgm:t>
        <a:bodyPr/>
        <a:lstStyle/>
        <a:p>
          <a:endParaRPr lang="en-US"/>
        </a:p>
      </dgm:t>
    </dgm:pt>
    <dgm:pt modelId="{1AB1943C-456E-4BDC-A193-1BBAD4F2C474}">
      <dgm:prSet phldrT="[Text]"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en-US" sz="900">
              <a:latin typeface="+mn-lt"/>
            </a:rPr>
            <a:t>1. Text</a:t>
          </a:r>
        </a:p>
      </dgm:t>
    </dgm:pt>
    <dgm:pt modelId="{DB8D727C-8DBC-4D4D-B66C-1A144A882F09}" type="parTrans" cxnId="{F144594E-B3D9-49CC-97F1-C3CA0E62A466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endParaRPr lang="en-US" sz="900">
            <a:solidFill>
              <a:sysClr val="windowText" lastClr="000000"/>
            </a:solidFill>
            <a:latin typeface="+mn-lt"/>
          </a:endParaRPr>
        </a:p>
      </dgm:t>
    </dgm:pt>
    <dgm:pt modelId="{F73FA6B4-E0AD-4D10-840D-46E2140B6CF2}" type="sibTrans" cxnId="{F144594E-B3D9-49CC-97F1-C3CA0E62A466}">
      <dgm:prSet/>
      <dgm:spPr/>
      <dgm:t>
        <a:bodyPr/>
        <a:lstStyle/>
        <a:p>
          <a:endParaRPr lang="en-US"/>
        </a:p>
      </dgm:t>
    </dgm:pt>
    <dgm:pt modelId="{10703FBF-566A-4DA0-A486-32CBEAF0F722}">
      <dgm:prSet phldrT="[Text]"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en-US" sz="900">
              <a:latin typeface="+mn-lt"/>
            </a:rPr>
            <a:t>1.1</a:t>
          </a:r>
        </a:p>
      </dgm:t>
    </dgm:pt>
    <dgm:pt modelId="{ACE304C8-2CD1-4A3F-95B3-AFAA32681E1D}" type="parTrans" cxnId="{2F578324-3B49-44F7-BC2D-8A62716113A7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endParaRPr lang="en-US" sz="900">
            <a:solidFill>
              <a:sysClr val="windowText" lastClr="000000"/>
            </a:solidFill>
            <a:latin typeface="+mn-lt"/>
          </a:endParaRPr>
        </a:p>
      </dgm:t>
    </dgm:pt>
    <dgm:pt modelId="{CB39C9F9-4966-4764-BCE8-5FBCFE2C9C90}" type="sibTrans" cxnId="{2F578324-3B49-44F7-BC2D-8A62716113A7}">
      <dgm:prSet/>
      <dgm:spPr/>
      <dgm:t>
        <a:bodyPr/>
        <a:lstStyle/>
        <a:p>
          <a:endParaRPr lang="en-US"/>
        </a:p>
      </dgm:t>
    </dgm:pt>
    <dgm:pt modelId="{0EDB152D-7383-42B5-9780-10A15F2EB083}">
      <dgm:prSet phldrT="[Text]"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en-US" sz="900">
              <a:latin typeface="+mn-lt"/>
            </a:rPr>
            <a:t>1.2 Text</a:t>
          </a:r>
        </a:p>
      </dgm:t>
    </dgm:pt>
    <dgm:pt modelId="{BB2DDACC-7462-4DE6-B278-4E701D2889BC}" type="parTrans" cxnId="{DAB8DD1C-2DCF-4705-BC09-1BE088B5B107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endParaRPr lang="en-US" sz="900">
            <a:solidFill>
              <a:sysClr val="windowText" lastClr="000000"/>
            </a:solidFill>
            <a:latin typeface="+mn-lt"/>
          </a:endParaRPr>
        </a:p>
      </dgm:t>
    </dgm:pt>
    <dgm:pt modelId="{9AF917E4-40F2-4807-A769-17E419E573A5}" type="sibTrans" cxnId="{DAB8DD1C-2DCF-4705-BC09-1BE088B5B107}">
      <dgm:prSet/>
      <dgm:spPr/>
      <dgm:t>
        <a:bodyPr/>
        <a:lstStyle/>
        <a:p>
          <a:endParaRPr lang="en-US"/>
        </a:p>
      </dgm:t>
    </dgm:pt>
    <dgm:pt modelId="{743D6F92-5019-4005-BE11-6599D6309757}">
      <dgm:prSet phldrT="[Text]"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en-US" sz="900">
              <a:latin typeface="+mn-lt"/>
            </a:rPr>
            <a:t>2. Text</a:t>
          </a:r>
        </a:p>
      </dgm:t>
    </dgm:pt>
    <dgm:pt modelId="{53636903-C39F-452D-B02D-29E75AFE0F2B}" type="parTrans" cxnId="{68ACCAC4-DB85-4F8A-A4DE-5B5F1C1FFD40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endParaRPr lang="en-US" sz="900">
            <a:solidFill>
              <a:sysClr val="windowText" lastClr="000000"/>
            </a:solidFill>
            <a:latin typeface="+mn-lt"/>
          </a:endParaRPr>
        </a:p>
      </dgm:t>
    </dgm:pt>
    <dgm:pt modelId="{04B59F7A-9FD1-4B2B-9F44-98C70B35235A}" type="sibTrans" cxnId="{68ACCAC4-DB85-4F8A-A4DE-5B5F1C1FFD40}">
      <dgm:prSet/>
      <dgm:spPr/>
      <dgm:t>
        <a:bodyPr/>
        <a:lstStyle/>
        <a:p>
          <a:endParaRPr lang="en-US"/>
        </a:p>
      </dgm:t>
    </dgm:pt>
    <dgm:pt modelId="{3EA3A954-C74E-413D-90E0-84111EE53A05}">
      <dgm:prSet phldrT="[Text]"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en-US" sz="900">
              <a:latin typeface="+mn-lt"/>
            </a:rPr>
            <a:t>1.3 Text</a:t>
          </a:r>
        </a:p>
      </dgm:t>
    </dgm:pt>
    <dgm:pt modelId="{3A9E8C69-D67F-48BC-B472-6953051ACDE0}" type="parTrans" cxnId="{F34FDB68-9AEF-4440-AEE5-A4412E66044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endParaRPr lang="en-US" sz="900">
            <a:solidFill>
              <a:sysClr val="windowText" lastClr="000000"/>
            </a:solidFill>
            <a:latin typeface="+mn-lt"/>
          </a:endParaRPr>
        </a:p>
      </dgm:t>
    </dgm:pt>
    <dgm:pt modelId="{840C38D1-93C7-473B-99B8-AAF95929A0F5}" type="sibTrans" cxnId="{F34FDB68-9AEF-4440-AEE5-A4412E66044E}">
      <dgm:prSet/>
      <dgm:spPr/>
      <dgm:t>
        <a:bodyPr/>
        <a:lstStyle/>
        <a:p>
          <a:endParaRPr lang="en-US"/>
        </a:p>
      </dgm:t>
    </dgm:pt>
    <dgm:pt modelId="{C94DDFD9-481C-44B2-AFD2-537D18C627F8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en-US" sz="900" b="1">
              <a:latin typeface="+mn-lt"/>
            </a:rPr>
            <a:t>GOAL (impact level)</a:t>
          </a:r>
        </a:p>
      </dgm:t>
    </dgm:pt>
    <dgm:pt modelId="{B403DEF4-9013-4F8E-8237-40E3689EB139}" type="parTrans" cxnId="{39E421B7-57D1-499B-8410-F2A57E59F1B7}">
      <dgm:prSet/>
      <dgm:spPr/>
      <dgm:t>
        <a:bodyPr/>
        <a:lstStyle/>
        <a:p>
          <a:endParaRPr lang="en-US"/>
        </a:p>
      </dgm:t>
    </dgm:pt>
    <dgm:pt modelId="{704876ED-0D87-4664-B52A-0785D4A5D362}" type="sibTrans" cxnId="{39E421B7-57D1-499B-8410-F2A57E59F1B7}">
      <dgm:prSet/>
      <dgm:spPr/>
      <dgm:t>
        <a:bodyPr/>
        <a:lstStyle/>
        <a:p>
          <a:endParaRPr lang="en-US"/>
        </a:p>
      </dgm:t>
    </dgm:pt>
    <dgm:pt modelId="{9BE6DEC3-9DA3-45C6-8B19-90AE81E4F90A}">
      <dgm:prSet phldrT="[Text]" custT="1"/>
      <dgm:spPr>
        <a:solidFill>
          <a:schemeClr val="bg1">
            <a:lumMod val="85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pPr algn="l"/>
          <a:r>
            <a:rPr lang="en-US" sz="900" b="1">
              <a:latin typeface="+mn-lt"/>
            </a:rPr>
            <a:t>OUTCOME(S) (specific impact level)</a:t>
          </a:r>
        </a:p>
      </dgm:t>
    </dgm:pt>
    <dgm:pt modelId="{89E95293-D866-4F52-AD7A-091B52F1E12C}" type="parTrans" cxnId="{40EABFD6-8380-4585-986F-DE75D235CC88}">
      <dgm:prSet/>
      <dgm:spPr/>
      <dgm:t>
        <a:bodyPr/>
        <a:lstStyle/>
        <a:p>
          <a:endParaRPr lang="en-US"/>
        </a:p>
      </dgm:t>
    </dgm:pt>
    <dgm:pt modelId="{4FC0404B-1B87-492B-99A8-5A4022A45D40}" type="sibTrans" cxnId="{40EABFD6-8380-4585-986F-DE75D235CC88}">
      <dgm:prSet/>
      <dgm:spPr/>
      <dgm:t>
        <a:bodyPr/>
        <a:lstStyle/>
        <a:p>
          <a:endParaRPr lang="en-US"/>
        </a:p>
      </dgm:t>
    </dgm:pt>
    <dgm:pt modelId="{8EF12341-556D-49A0-BDEF-D3E8D76F203E}">
      <dgm:prSet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r>
            <a:rPr lang="en-US" sz="900">
              <a:latin typeface="+mn-lt"/>
            </a:rPr>
            <a:t>2.1.1 Text</a:t>
          </a:r>
        </a:p>
        <a:p>
          <a:pPr algn="l"/>
          <a:r>
            <a:rPr lang="en-US" sz="900">
              <a:latin typeface="+mn-lt"/>
            </a:rPr>
            <a:t>2.1.2 Text</a:t>
          </a:r>
        </a:p>
        <a:p>
          <a:pPr algn="l"/>
          <a:r>
            <a:rPr lang="en-US" sz="900">
              <a:latin typeface="+mn-lt"/>
            </a:rPr>
            <a:t>2.1.3 Text</a:t>
          </a:r>
        </a:p>
      </dgm:t>
    </dgm:pt>
    <dgm:pt modelId="{4B1F6211-B893-4B24-B8A9-45ACC1710D63}" type="parTrans" cxnId="{AF4A4CC7-5880-424C-A8CF-7865AF868BFD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endParaRPr lang="en-US" sz="900">
            <a:solidFill>
              <a:sysClr val="windowText" lastClr="000000"/>
            </a:solidFill>
            <a:latin typeface="+mn-lt"/>
          </a:endParaRPr>
        </a:p>
      </dgm:t>
    </dgm:pt>
    <dgm:pt modelId="{67863749-CDCB-431D-BAA0-AF53F5618FAC}" type="sibTrans" cxnId="{AF4A4CC7-5880-424C-A8CF-7865AF868BFD}">
      <dgm:prSet/>
      <dgm:spPr/>
      <dgm:t>
        <a:bodyPr/>
        <a:lstStyle/>
        <a:p>
          <a:endParaRPr lang="en-US"/>
        </a:p>
      </dgm:t>
    </dgm:pt>
    <dgm:pt modelId="{75B9493F-B1AA-483C-85CB-1D1AD0C690EE}">
      <dgm:prSet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r>
            <a:rPr lang="en-US" sz="900">
              <a:latin typeface="+mn-lt"/>
            </a:rPr>
            <a:t>1.2.1 Text</a:t>
          </a:r>
        </a:p>
        <a:p>
          <a:pPr algn="l"/>
          <a:r>
            <a:rPr lang="en-US" sz="900">
              <a:latin typeface="+mn-lt"/>
            </a:rPr>
            <a:t>1.2.2 Text</a:t>
          </a:r>
        </a:p>
        <a:p>
          <a:pPr algn="l"/>
          <a:r>
            <a:rPr lang="en-US" sz="900">
              <a:latin typeface="+mn-lt"/>
            </a:rPr>
            <a:t>1.2.3 Text</a:t>
          </a:r>
        </a:p>
      </dgm:t>
    </dgm:pt>
    <dgm:pt modelId="{36C47FFD-1504-44A7-9E76-E4248438581D}" type="parTrans" cxnId="{7B601DE1-86F4-44E2-A335-40EA701628CC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endParaRPr lang="en-US" sz="900">
            <a:solidFill>
              <a:sysClr val="windowText" lastClr="000000"/>
            </a:solidFill>
            <a:latin typeface="+mn-lt"/>
          </a:endParaRPr>
        </a:p>
      </dgm:t>
    </dgm:pt>
    <dgm:pt modelId="{79870515-CC34-4291-B050-52079FE05749}" type="sibTrans" cxnId="{7B601DE1-86F4-44E2-A335-40EA701628CC}">
      <dgm:prSet/>
      <dgm:spPr/>
      <dgm:t>
        <a:bodyPr/>
        <a:lstStyle/>
        <a:p>
          <a:endParaRPr lang="en-US"/>
        </a:p>
      </dgm:t>
    </dgm:pt>
    <dgm:pt modelId="{186F4C04-D3B1-4F3E-976D-2423E2DE0013}">
      <dgm:prSet custT="1"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r>
            <a:rPr lang="en-US" sz="900">
              <a:latin typeface="+mn-lt"/>
            </a:rPr>
            <a:t>1.1.1 Text</a:t>
          </a:r>
        </a:p>
        <a:p>
          <a:pPr algn="l"/>
          <a:r>
            <a:rPr lang="en-US" sz="900">
              <a:latin typeface="+mn-lt"/>
            </a:rPr>
            <a:t>1.1.2 Text</a:t>
          </a:r>
        </a:p>
        <a:p>
          <a:pPr algn="l"/>
          <a:r>
            <a:rPr lang="en-US" sz="900">
              <a:latin typeface="+mn-lt"/>
            </a:rPr>
            <a:t>1.1.3 Text</a:t>
          </a:r>
        </a:p>
      </dgm:t>
    </dgm:pt>
    <dgm:pt modelId="{F79C6657-CF57-4BFD-B9F7-67AE90446A4A}" type="parTrans" cxnId="{BFBD35B2-4A66-4679-BFFE-A5FE08E7087A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endParaRPr lang="en-US" sz="900">
            <a:solidFill>
              <a:sysClr val="windowText" lastClr="000000"/>
            </a:solidFill>
            <a:latin typeface="+mn-lt"/>
          </a:endParaRPr>
        </a:p>
      </dgm:t>
    </dgm:pt>
    <dgm:pt modelId="{A503E583-F863-4BA0-BDC9-2EC942A3DA0D}" type="sibTrans" cxnId="{BFBD35B2-4A66-4679-BFFE-A5FE08E7087A}">
      <dgm:prSet/>
      <dgm:spPr/>
      <dgm:t>
        <a:bodyPr/>
        <a:lstStyle/>
        <a:p>
          <a:endParaRPr lang="en-US"/>
        </a:p>
      </dgm:t>
    </dgm:pt>
    <dgm:pt modelId="{4BBAD4D0-BC7E-4DE1-A6B2-18E0848EB693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en-US" sz="900" b="1">
              <a:latin typeface="+mn-lt"/>
            </a:rPr>
            <a:t>ACTIVITIES</a:t>
          </a:r>
        </a:p>
      </dgm:t>
    </dgm:pt>
    <dgm:pt modelId="{A117784F-4363-45B6-B5AA-A5032C6CC8A5}" type="sibTrans" cxnId="{27615EAB-16E0-43F2-8CA1-DF296B0EB30E}">
      <dgm:prSet/>
      <dgm:spPr/>
      <dgm:t>
        <a:bodyPr/>
        <a:lstStyle/>
        <a:p>
          <a:endParaRPr lang="en-US"/>
        </a:p>
      </dgm:t>
    </dgm:pt>
    <dgm:pt modelId="{EFAA2192-58CE-4E75-9B71-D24924BF4398}" type="parTrans" cxnId="{27615EAB-16E0-43F2-8CA1-DF296B0EB30E}">
      <dgm:prSet/>
      <dgm:spPr/>
      <dgm:t>
        <a:bodyPr/>
        <a:lstStyle/>
        <a:p>
          <a:endParaRPr lang="en-US"/>
        </a:p>
      </dgm:t>
    </dgm:pt>
    <dgm:pt modelId="{0FD2B83A-BD60-4402-BA69-7AB9EB0728F8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en-US" sz="900" b="1">
              <a:latin typeface="+mn-lt"/>
            </a:rPr>
            <a:t>OUTPUTS</a:t>
          </a:r>
        </a:p>
      </dgm:t>
    </dgm:pt>
    <dgm:pt modelId="{813ACA90-739E-4D12-9DC2-2B47E1937FCC}" type="sibTrans" cxnId="{83EC5CC9-481A-47AC-BB69-907CAB0B31E8}">
      <dgm:prSet/>
      <dgm:spPr/>
      <dgm:t>
        <a:bodyPr/>
        <a:lstStyle/>
        <a:p>
          <a:endParaRPr lang="en-US"/>
        </a:p>
      </dgm:t>
    </dgm:pt>
    <dgm:pt modelId="{2809AF0F-4FB0-4978-8C07-BA05D2E124C5}" type="parTrans" cxnId="{83EC5CC9-481A-47AC-BB69-907CAB0B31E8}">
      <dgm:prSet/>
      <dgm:spPr/>
      <dgm:t>
        <a:bodyPr/>
        <a:lstStyle/>
        <a:p>
          <a:endParaRPr lang="en-US"/>
        </a:p>
      </dgm:t>
    </dgm:pt>
    <dgm:pt modelId="{B0B67E95-ECC8-4B83-B16B-1A67F2978E8C}" type="pres">
      <dgm:prSet presAssocID="{F6D167BA-1DA9-4827-A485-F8E1BC18F62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DC3D558-B249-46D7-B11D-C4E359685931}" type="pres">
      <dgm:prSet presAssocID="{F6D167BA-1DA9-4827-A485-F8E1BC18F620}" presName="hierFlow" presStyleCnt="0"/>
      <dgm:spPr/>
    </dgm:pt>
    <dgm:pt modelId="{F310B84D-99AC-48D1-B6F3-B9C258304C66}" type="pres">
      <dgm:prSet presAssocID="{F6D167BA-1DA9-4827-A485-F8E1BC18F620}" presName="firstBuf" presStyleCnt="0"/>
      <dgm:spPr/>
    </dgm:pt>
    <dgm:pt modelId="{8A047FEB-8722-4B13-941C-8088AC81E6A6}" type="pres">
      <dgm:prSet presAssocID="{F6D167BA-1DA9-4827-A485-F8E1BC18F62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CA907EB-77EF-425B-9F91-0287C92ABBB3}" type="pres">
      <dgm:prSet presAssocID="{CF8AA977-43D2-40E2-A420-09F607205948}" presName="Name14" presStyleCnt="0"/>
      <dgm:spPr/>
    </dgm:pt>
    <dgm:pt modelId="{F932E7A7-41D3-41A8-B57E-2A70A985CE52}" type="pres">
      <dgm:prSet presAssocID="{CF8AA977-43D2-40E2-A420-09F607205948}" presName="level1Shape" presStyleLbl="node0" presStyleIdx="0" presStyleCnt="1" custScaleX="201278">
        <dgm:presLayoutVars>
          <dgm:chPref val="3"/>
        </dgm:presLayoutVars>
      </dgm:prSet>
      <dgm:spPr/>
    </dgm:pt>
    <dgm:pt modelId="{C698BE22-8807-4A5B-9D26-3B1EF186950E}" type="pres">
      <dgm:prSet presAssocID="{CF8AA977-43D2-40E2-A420-09F607205948}" presName="hierChild2" presStyleCnt="0"/>
      <dgm:spPr/>
    </dgm:pt>
    <dgm:pt modelId="{38A984ED-BD9C-4828-BE11-02DA2E2B24D2}" type="pres">
      <dgm:prSet presAssocID="{DB8D727C-8DBC-4D4D-B66C-1A144A882F09}" presName="Name19" presStyleLbl="parChTrans1D2" presStyleIdx="0" presStyleCnt="2"/>
      <dgm:spPr/>
    </dgm:pt>
    <dgm:pt modelId="{906CDDD3-423D-49D2-B420-8DA6EF5059CE}" type="pres">
      <dgm:prSet presAssocID="{1AB1943C-456E-4BDC-A193-1BBAD4F2C474}" presName="Name21" presStyleCnt="0"/>
      <dgm:spPr/>
    </dgm:pt>
    <dgm:pt modelId="{3C080857-15A1-4FF5-964C-F20ADA5FF769}" type="pres">
      <dgm:prSet presAssocID="{1AB1943C-456E-4BDC-A193-1BBAD4F2C474}" presName="level2Shape" presStyleLbl="node2" presStyleIdx="0" presStyleCnt="2" custScaleX="201278"/>
      <dgm:spPr/>
    </dgm:pt>
    <dgm:pt modelId="{1E077E8F-A741-4F37-ABA7-1AEF84C6A52D}" type="pres">
      <dgm:prSet presAssocID="{1AB1943C-456E-4BDC-A193-1BBAD4F2C474}" presName="hierChild3" presStyleCnt="0"/>
      <dgm:spPr/>
    </dgm:pt>
    <dgm:pt modelId="{4DFA7243-FF6D-4D41-9C9B-6EB2532FCEC8}" type="pres">
      <dgm:prSet presAssocID="{ACE304C8-2CD1-4A3F-95B3-AFAA32681E1D}" presName="Name19" presStyleLbl="parChTrans1D3" presStyleIdx="0" presStyleCnt="3"/>
      <dgm:spPr/>
    </dgm:pt>
    <dgm:pt modelId="{A4BBC077-E980-468A-97A5-D8C8108CC161}" type="pres">
      <dgm:prSet presAssocID="{10703FBF-566A-4DA0-A486-32CBEAF0F722}" presName="Name21" presStyleCnt="0"/>
      <dgm:spPr/>
    </dgm:pt>
    <dgm:pt modelId="{4102987D-D96F-4D98-89A1-DEBFE816DCD8}" type="pres">
      <dgm:prSet presAssocID="{10703FBF-566A-4DA0-A486-32CBEAF0F722}" presName="level2Shape" presStyleLbl="node3" presStyleIdx="0" presStyleCnt="3" custScaleX="201278"/>
      <dgm:spPr/>
    </dgm:pt>
    <dgm:pt modelId="{65B9B40F-C20F-437C-AF0F-1EDA831E8B15}" type="pres">
      <dgm:prSet presAssocID="{10703FBF-566A-4DA0-A486-32CBEAF0F722}" presName="hierChild3" presStyleCnt="0"/>
      <dgm:spPr/>
    </dgm:pt>
    <dgm:pt modelId="{C1F3C7AB-D800-47A3-8503-3FF557D35A6D}" type="pres">
      <dgm:prSet presAssocID="{F79C6657-CF57-4BFD-B9F7-67AE90446A4A}" presName="Name19" presStyleLbl="parChTrans1D4" presStyleIdx="0" presStyleCnt="3"/>
      <dgm:spPr/>
    </dgm:pt>
    <dgm:pt modelId="{E82A6573-F047-409F-B507-2AA347E1E8C6}" type="pres">
      <dgm:prSet presAssocID="{186F4C04-D3B1-4F3E-976D-2423E2DE0013}" presName="Name21" presStyleCnt="0"/>
      <dgm:spPr/>
    </dgm:pt>
    <dgm:pt modelId="{A7BDFFAB-386E-4EA4-9FB1-AEA3ADE369F3}" type="pres">
      <dgm:prSet presAssocID="{186F4C04-D3B1-4F3E-976D-2423E2DE0013}" presName="level2Shape" presStyleLbl="node4" presStyleIdx="0" presStyleCnt="3" custScaleX="201278" custScaleY="398962"/>
      <dgm:spPr/>
    </dgm:pt>
    <dgm:pt modelId="{5116FE08-BEC3-414E-8850-FFC87B5FFF0E}" type="pres">
      <dgm:prSet presAssocID="{186F4C04-D3B1-4F3E-976D-2423E2DE0013}" presName="hierChild3" presStyleCnt="0"/>
      <dgm:spPr/>
    </dgm:pt>
    <dgm:pt modelId="{EB141EBD-6299-4338-8592-E223FA7293A3}" type="pres">
      <dgm:prSet presAssocID="{BB2DDACC-7462-4DE6-B278-4E701D2889BC}" presName="Name19" presStyleLbl="parChTrans1D3" presStyleIdx="1" presStyleCnt="3"/>
      <dgm:spPr/>
    </dgm:pt>
    <dgm:pt modelId="{4397436A-056A-4935-B774-BACC2D27FF93}" type="pres">
      <dgm:prSet presAssocID="{0EDB152D-7383-42B5-9780-10A15F2EB083}" presName="Name21" presStyleCnt="0"/>
      <dgm:spPr/>
    </dgm:pt>
    <dgm:pt modelId="{B9E66DBA-1FB3-47F1-97E9-E5A83D6EF3F2}" type="pres">
      <dgm:prSet presAssocID="{0EDB152D-7383-42B5-9780-10A15F2EB083}" presName="level2Shape" presStyleLbl="node3" presStyleIdx="1" presStyleCnt="3" custScaleX="201278"/>
      <dgm:spPr/>
    </dgm:pt>
    <dgm:pt modelId="{01D43426-4A60-4A9C-8B8C-9327C2939C8A}" type="pres">
      <dgm:prSet presAssocID="{0EDB152D-7383-42B5-9780-10A15F2EB083}" presName="hierChild3" presStyleCnt="0"/>
      <dgm:spPr/>
    </dgm:pt>
    <dgm:pt modelId="{9176E79F-4818-400A-AE5A-12C1A65745F7}" type="pres">
      <dgm:prSet presAssocID="{36C47FFD-1504-44A7-9E76-E4248438581D}" presName="Name19" presStyleLbl="parChTrans1D4" presStyleIdx="1" presStyleCnt="3"/>
      <dgm:spPr/>
    </dgm:pt>
    <dgm:pt modelId="{D47FA3D1-3E2D-4F9A-9E74-9EC3A776384E}" type="pres">
      <dgm:prSet presAssocID="{75B9493F-B1AA-483C-85CB-1D1AD0C690EE}" presName="Name21" presStyleCnt="0"/>
      <dgm:spPr/>
    </dgm:pt>
    <dgm:pt modelId="{F23B13BD-5D9D-489B-A214-4CB0BF29A288}" type="pres">
      <dgm:prSet presAssocID="{75B9493F-B1AA-483C-85CB-1D1AD0C690EE}" presName="level2Shape" presStyleLbl="node4" presStyleIdx="1" presStyleCnt="3" custScaleX="201278" custScaleY="398962"/>
      <dgm:spPr/>
    </dgm:pt>
    <dgm:pt modelId="{C5598B5A-9C29-460D-AE1B-A6AF748C7673}" type="pres">
      <dgm:prSet presAssocID="{75B9493F-B1AA-483C-85CB-1D1AD0C690EE}" presName="hierChild3" presStyleCnt="0"/>
      <dgm:spPr/>
    </dgm:pt>
    <dgm:pt modelId="{6AA63375-6AC8-46F1-AE2F-AF8FB4F4A489}" type="pres">
      <dgm:prSet presAssocID="{53636903-C39F-452D-B02D-29E75AFE0F2B}" presName="Name19" presStyleLbl="parChTrans1D2" presStyleIdx="1" presStyleCnt="2"/>
      <dgm:spPr/>
    </dgm:pt>
    <dgm:pt modelId="{EC3E3FB4-5873-44FC-B6AD-3ABD5B991B1B}" type="pres">
      <dgm:prSet presAssocID="{743D6F92-5019-4005-BE11-6599D6309757}" presName="Name21" presStyleCnt="0"/>
      <dgm:spPr/>
    </dgm:pt>
    <dgm:pt modelId="{F1A8C667-1FC8-43C4-89B3-A82A981A1797}" type="pres">
      <dgm:prSet presAssocID="{743D6F92-5019-4005-BE11-6599D6309757}" presName="level2Shape" presStyleLbl="node2" presStyleIdx="1" presStyleCnt="2" custScaleX="201278"/>
      <dgm:spPr/>
    </dgm:pt>
    <dgm:pt modelId="{D10A4D34-456B-4672-B584-56654F8BF6EA}" type="pres">
      <dgm:prSet presAssocID="{743D6F92-5019-4005-BE11-6599D6309757}" presName="hierChild3" presStyleCnt="0"/>
      <dgm:spPr/>
    </dgm:pt>
    <dgm:pt modelId="{224F66CA-FC93-417A-980E-CC1528580F1F}" type="pres">
      <dgm:prSet presAssocID="{3A9E8C69-D67F-48BC-B472-6953051ACDE0}" presName="Name19" presStyleLbl="parChTrans1D3" presStyleIdx="2" presStyleCnt="3"/>
      <dgm:spPr/>
    </dgm:pt>
    <dgm:pt modelId="{C89D5643-A16A-4426-94F2-DE53C6888D22}" type="pres">
      <dgm:prSet presAssocID="{3EA3A954-C74E-413D-90E0-84111EE53A05}" presName="Name21" presStyleCnt="0"/>
      <dgm:spPr/>
    </dgm:pt>
    <dgm:pt modelId="{EC7FC69A-13D1-4BD3-BBC6-34C6463F67C8}" type="pres">
      <dgm:prSet presAssocID="{3EA3A954-C74E-413D-90E0-84111EE53A05}" presName="level2Shape" presStyleLbl="node3" presStyleIdx="2" presStyleCnt="3" custScaleX="201278"/>
      <dgm:spPr/>
    </dgm:pt>
    <dgm:pt modelId="{BDDE3111-5E41-4AF3-947B-88F2E17AE240}" type="pres">
      <dgm:prSet presAssocID="{3EA3A954-C74E-413D-90E0-84111EE53A05}" presName="hierChild3" presStyleCnt="0"/>
      <dgm:spPr/>
    </dgm:pt>
    <dgm:pt modelId="{33A154EF-FB6D-46BB-82CC-58899388818A}" type="pres">
      <dgm:prSet presAssocID="{4B1F6211-B893-4B24-B8A9-45ACC1710D63}" presName="Name19" presStyleLbl="parChTrans1D4" presStyleIdx="2" presStyleCnt="3"/>
      <dgm:spPr/>
    </dgm:pt>
    <dgm:pt modelId="{8BF4A19B-75DD-43E2-BB74-761CBA312D40}" type="pres">
      <dgm:prSet presAssocID="{8EF12341-556D-49A0-BDEF-D3E8D76F203E}" presName="Name21" presStyleCnt="0"/>
      <dgm:spPr/>
    </dgm:pt>
    <dgm:pt modelId="{0DDB125C-18AA-4951-B0A9-7A4A58279D87}" type="pres">
      <dgm:prSet presAssocID="{8EF12341-556D-49A0-BDEF-D3E8D76F203E}" presName="level2Shape" presStyleLbl="node4" presStyleIdx="2" presStyleCnt="3" custScaleX="201278" custScaleY="398962"/>
      <dgm:spPr/>
    </dgm:pt>
    <dgm:pt modelId="{3DF65C7C-ACA6-46BF-BA57-9C124448CC5E}" type="pres">
      <dgm:prSet presAssocID="{8EF12341-556D-49A0-BDEF-D3E8D76F203E}" presName="hierChild3" presStyleCnt="0"/>
      <dgm:spPr/>
    </dgm:pt>
    <dgm:pt modelId="{00839E3D-B87B-4223-B26D-D326D3F714EE}" type="pres">
      <dgm:prSet presAssocID="{F6D167BA-1DA9-4827-A485-F8E1BC18F620}" presName="bgShapesFlow" presStyleCnt="0"/>
      <dgm:spPr/>
    </dgm:pt>
    <dgm:pt modelId="{6DF2015A-A3F5-402E-B6FB-DDD7D59C95F0}" type="pres">
      <dgm:prSet presAssocID="{C94DDFD9-481C-44B2-AFD2-537D18C627F8}" presName="rectComp" presStyleCnt="0"/>
      <dgm:spPr/>
    </dgm:pt>
    <dgm:pt modelId="{D4B95662-6C8E-41AA-9ACC-5488DF9821B8}" type="pres">
      <dgm:prSet presAssocID="{C94DDFD9-481C-44B2-AFD2-537D18C627F8}" presName="bgRect" presStyleLbl="bgShp" presStyleIdx="0" presStyleCnt="4"/>
      <dgm:spPr/>
    </dgm:pt>
    <dgm:pt modelId="{2AE58651-B237-45E1-BEC2-7543B4C78E75}" type="pres">
      <dgm:prSet presAssocID="{C94DDFD9-481C-44B2-AFD2-537D18C627F8}" presName="bgRectTx" presStyleLbl="bgShp" presStyleIdx="0" presStyleCnt="4">
        <dgm:presLayoutVars>
          <dgm:bulletEnabled val="1"/>
        </dgm:presLayoutVars>
      </dgm:prSet>
      <dgm:spPr/>
    </dgm:pt>
    <dgm:pt modelId="{59E19775-E6D4-4E0B-B18B-D47AADC5B0A0}" type="pres">
      <dgm:prSet presAssocID="{C94DDFD9-481C-44B2-AFD2-537D18C627F8}" presName="spComp" presStyleCnt="0"/>
      <dgm:spPr/>
    </dgm:pt>
    <dgm:pt modelId="{B81358A4-D470-40EC-8102-C48C5B555A44}" type="pres">
      <dgm:prSet presAssocID="{C94DDFD9-481C-44B2-AFD2-537D18C627F8}" presName="vSp" presStyleCnt="0"/>
      <dgm:spPr/>
    </dgm:pt>
    <dgm:pt modelId="{29F76516-F1F1-4F69-9A37-6872F73589E0}" type="pres">
      <dgm:prSet presAssocID="{9BE6DEC3-9DA3-45C6-8B19-90AE81E4F90A}" presName="rectComp" presStyleCnt="0"/>
      <dgm:spPr/>
    </dgm:pt>
    <dgm:pt modelId="{7EB49FE7-A7D0-4D6A-8595-F8319AC5B9D0}" type="pres">
      <dgm:prSet presAssocID="{9BE6DEC3-9DA3-45C6-8B19-90AE81E4F90A}" presName="bgRect" presStyleLbl="bgShp" presStyleIdx="1" presStyleCnt="4"/>
      <dgm:spPr/>
    </dgm:pt>
    <dgm:pt modelId="{91795159-406F-4F8D-8960-7FAB7AC8EA67}" type="pres">
      <dgm:prSet presAssocID="{9BE6DEC3-9DA3-45C6-8B19-90AE81E4F90A}" presName="bgRectTx" presStyleLbl="bgShp" presStyleIdx="1" presStyleCnt="4">
        <dgm:presLayoutVars>
          <dgm:bulletEnabled val="1"/>
        </dgm:presLayoutVars>
      </dgm:prSet>
      <dgm:spPr/>
    </dgm:pt>
    <dgm:pt modelId="{59E46076-340E-453E-9BCB-8E3C7DA55596}" type="pres">
      <dgm:prSet presAssocID="{9BE6DEC3-9DA3-45C6-8B19-90AE81E4F90A}" presName="spComp" presStyleCnt="0"/>
      <dgm:spPr/>
    </dgm:pt>
    <dgm:pt modelId="{8BC0896B-1E1A-4BD7-9646-F7F8D0A53AED}" type="pres">
      <dgm:prSet presAssocID="{9BE6DEC3-9DA3-45C6-8B19-90AE81E4F90A}" presName="vSp" presStyleCnt="0"/>
      <dgm:spPr/>
    </dgm:pt>
    <dgm:pt modelId="{75DDBF63-17F1-4ED5-AA33-ED72FD05FEB8}" type="pres">
      <dgm:prSet presAssocID="{0FD2B83A-BD60-4402-BA69-7AB9EB0728F8}" presName="rectComp" presStyleCnt="0"/>
      <dgm:spPr/>
    </dgm:pt>
    <dgm:pt modelId="{22F57FCD-8B0D-4C97-90EC-D3146DB2D6CB}" type="pres">
      <dgm:prSet presAssocID="{0FD2B83A-BD60-4402-BA69-7AB9EB0728F8}" presName="bgRect" presStyleLbl="bgShp" presStyleIdx="2" presStyleCnt="4"/>
      <dgm:spPr/>
    </dgm:pt>
    <dgm:pt modelId="{B153BA73-6917-4E98-8DBC-DDF50F26ED9A}" type="pres">
      <dgm:prSet presAssocID="{0FD2B83A-BD60-4402-BA69-7AB9EB0728F8}" presName="bgRectTx" presStyleLbl="bgShp" presStyleIdx="2" presStyleCnt="4">
        <dgm:presLayoutVars>
          <dgm:bulletEnabled val="1"/>
        </dgm:presLayoutVars>
      </dgm:prSet>
      <dgm:spPr/>
    </dgm:pt>
    <dgm:pt modelId="{FF3FFAC4-5161-490F-BFDA-52A70405C659}" type="pres">
      <dgm:prSet presAssocID="{0FD2B83A-BD60-4402-BA69-7AB9EB0728F8}" presName="spComp" presStyleCnt="0"/>
      <dgm:spPr/>
    </dgm:pt>
    <dgm:pt modelId="{2E8BA6E8-D94A-4316-B4F4-5BAEDED8BD2F}" type="pres">
      <dgm:prSet presAssocID="{0FD2B83A-BD60-4402-BA69-7AB9EB0728F8}" presName="vSp" presStyleCnt="0"/>
      <dgm:spPr/>
    </dgm:pt>
    <dgm:pt modelId="{D6586183-3C0F-498C-9661-396898C21992}" type="pres">
      <dgm:prSet presAssocID="{4BBAD4D0-BC7E-4DE1-A6B2-18E0848EB693}" presName="rectComp" presStyleCnt="0"/>
      <dgm:spPr/>
    </dgm:pt>
    <dgm:pt modelId="{5620A1B8-6698-48A0-B66B-C92EC8BF9E5A}" type="pres">
      <dgm:prSet presAssocID="{4BBAD4D0-BC7E-4DE1-A6B2-18E0848EB693}" presName="bgRect" presStyleLbl="bgShp" presStyleIdx="3" presStyleCnt="4" custScaleY="350815"/>
      <dgm:spPr/>
    </dgm:pt>
    <dgm:pt modelId="{6B4E072E-C7D1-4E7A-B46B-295EA08BCE9E}" type="pres">
      <dgm:prSet presAssocID="{4BBAD4D0-BC7E-4DE1-A6B2-18E0848EB693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40EABFD6-8380-4585-986F-DE75D235CC88}" srcId="{F6D167BA-1DA9-4827-A485-F8E1BC18F620}" destId="{9BE6DEC3-9DA3-45C6-8B19-90AE81E4F90A}" srcOrd="2" destOrd="0" parTransId="{89E95293-D866-4F52-AD7A-091B52F1E12C}" sibTransId="{4FC0404B-1B87-492B-99A8-5A4022A45D40}"/>
    <dgm:cxn modelId="{BB5F28F2-FA15-6D43-8948-CCF7FC38BDBB}" type="presOf" srcId="{36C47FFD-1504-44A7-9E76-E4248438581D}" destId="{9176E79F-4818-400A-AE5A-12C1A65745F7}" srcOrd="0" destOrd="0" presId="urn:microsoft.com/office/officeart/2005/8/layout/hierarchy6"/>
    <dgm:cxn modelId="{96FAEC19-D284-5447-B1E1-58933CC51D08}" type="presOf" srcId="{DB8D727C-8DBC-4D4D-B66C-1A144A882F09}" destId="{38A984ED-BD9C-4828-BE11-02DA2E2B24D2}" srcOrd="0" destOrd="0" presId="urn:microsoft.com/office/officeart/2005/8/layout/hierarchy6"/>
    <dgm:cxn modelId="{DAB8DD1C-2DCF-4705-BC09-1BE088B5B107}" srcId="{1AB1943C-456E-4BDC-A193-1BBAD4F2C474}" destId="{0EDB152D-7383-42B5-9780-10A15F2EB083}" srcOrd="1" destOrd="0" parTransId="{BB2DDACC-7462-4DE6-B278-4E701D2889BC}" sibTransId="{9AF917E4-40F2-4807-A769-17E419E573A5}"/>
    <dgm:cxn modelId="{298C3881-D93C-7B4E-B8A0-6DDD9B87644A}" type="presOf" srcId="{3EA3A954-C74E-413D-90E0-84111EE53A05}" destId="{EC7FC69A-13D1-4BD3-BBC6-34C6463F67C8}" srcOrd="0" destOrd="0" presId="urn:microsoft.com/office/officeart/2005/8/layout/hierarchy6"/>
    <dgm:cxn modelId="{E5B0CE3B-61D5-CA4D-A147-7525D5EE0E97}" type="presOf" srcId="{0FD2B83A-BD60-4402-BA69-7AB9EB0728F8}" destId="{22F57FCD-8B0D-4C97-90EC-D3146DB2D6CB}" srcOrd="0" destOrd="0" presId="urn:microsoft.com/office/officeart/2005/8/layout/hierarchy6"/>
    <dgm:cxn modelId="{853D5DF3-14D3-534A-B0AF-10F281ADD25D}" type="presOf" srcId="{CF8AA977-43D2-40E2-A420-09F607205948}" destId="{F932E7A7-41D3-41A8-B57E-2A70A985CE52}" srcOrd="0" destOrd="0" presId="urn:microsoft.com/office/officeart/2005/8/layout/hierarchy6"/>
    <dgm:cxn modelId="{F0B57750-B3F8-F945-A983-10BF5C1C190F}" type="presOf" srcId="{743D6F92-5019-4005-BE11-6599D6309757}" destId="{F1A8C667-1FC8-43C4-89B3-A82A981A1797}" srcOrd="0" destOrd="0" presId="urn:microsoft.com/office/officeart/2005/8/layout/hierarchy6"/>
    <dgm:cxn modelId="{CF2639E6-7EBE-42CF-B1A4-5EA0F50ED4BA}" srcId="{F6D167BA-1DA9-4827-A485-F8E1BC18F620}" destId="{CF8AA977-43D2-40E2-A420-09F607205948}" srcOrd="0" destOrd="0" parTransId="{70E9DBDE-F853-474E-9331-AAE39E4EE346}" sibTransId="{7332E09C-AD7B-4664-A8DD-B5E29F8C9C94}"/>
    <dgm:cxn modelId="{78A46099-BADE-714B-BE61-5CB9EC02AE9A}" type="presOf" srcId="{0EDB152D-7383-42B5-9780-10A15F2EB083}" destId="{B9E66DBA-1FB3-47F1-97E9-E5A83D6EF3F2}" srcOrd="0" destOrd="0" presId="urn:microsoft.com/office/officeart/2005/8/layout/hierarchy6"/>
    <dgm:cxn modelId="{43C069E4-BC7B-D444-A5D2-9B06516597B5}" type="presOf" srcId="{4B1F6211-B893-4B24-B8A9-45ACC1710D63}" destId="{33A154EF-FB6D-46BB-82CC-58899388818A}" srcOrd="0" destOrd="0" presId="urn:microsoft.com/office/officeart/2005/8/layout/hierarchy6"/>
    <dgm:cxn modelId="{F019C06D-E3E9-5946-A743-50018778ADC2}" type="presOf" srcId="{9BE6DEC3-9DA3-45C6-8B19-90AE81E4F90A}" destId="{91795159-406F-4F8D-8960-7FAB7AC8EA67}" srcOrd="1" destOrd="0" presId="urn:microsoft.com/office/officeart/2005/8/layout/hierarchy6"/>
    <dgm:cxn modelId="{F34FDB68-9AEF-4440-AEE5-A4412E66044E}" srcId="{743D6F92-5019-4005-BE11-6599D6309757}" destId="{3EA3A954-C74E-413D-90E0-84111EE53A05}" srcOrd="0" destOrd="0" parTransId="{3A9E8C69-D67F-48BC-B472-6953051ACDE0}" sibTransId="{840C38D1-93C7-473B-99B8-AAF95929A0F5}"/>
    <dgm:cxn modelId="{3BB1A799-0416-A24E-81AE-5D2225F1806D}" type="presOf" srcId="{4BBAD4D0-BC7E-4DE1-A6B2-18E0848EB693}" destId="{6B4E072E-C7D1-4E7A-B46B-295EA08BCE9E}" srcOrd="1" destOrd="0" presId="urn:microsoft.com/office/officeart/2005/8/layout/hierarchy6"/>
    <dgm:cxn modelId="{527A6330-E00F-FD43-95C3-F6EF5AC16026}" type="presOf" srcId="{C94DDFD9-481C-44B2-AFD2-537D18C627F8}" destId="{2AE58651-B237-45E1-BEC2-7543B4C78E75}" srcOrd="1" destOrd="0" presId="urn:microsoft.com/office/officeart/2005/8/layout/hierarchy6"/>
    <dgm:cxn modelId="{2F578324-3B49-44F7-BC2D-8A62716113A7}" srcId="{1AB1943C-456E-4BDC-A193-1BBAD4F2C474}" destId="{10703FBF-566A-4DA0-A486-32CBEAF0F722}" srcOrd="0" destOrd="0" parTransId="{ACE304C8-2CD1-4A3F-95B3-AFAA32681E1D}" sibTransId="{CB39C9F9-4966-4764-BCE8-5FBCFE2C9C90}"/>
    <dgm:cxn modelId="{6D1946D8-9C04-D543-835C-E8E1EE2204F4}" type="presOf" srcId="{186F4C04-D3B1-4F3E-976D-2423E2DE0013}" destId="{A7BDFFAB-386E-4EA4-9FB1-AEA3ADE369F3}" srcOrd="0" destOrd="0" presId="urn:microsoft.com/office/officeart/2005/8/layout/hierarchy6"/>
    <dgm:cxn modelId="{68ACCAC4-DB85-4F8A-A4DE-5B5F1C1FFD40}" srcId="{CF8AA977-43D2-40E2-A420-09F607205948}" destId="{743D6F92-5019-4005-BE11-6599D6309757}" srcOrd="1" destOrd="0" parTransId="{53636903-C39F-452D-B02D-29E75AFE0F2B}" sibTransId="{04B59F7A-9FD1-4B2B-9F44-98C70B35235A}"/>
    <dgm:cxn modelId="{83EC5CC9-481A-47AC-BB69-907CAB0B31E8}" srcId="{F6D167BA-1DA9-4827-A485-F8E1BC18F620}" destId="{0FD2B83A-BD60-4402-BA69-7AB9EB0728F8}" srcOrd="3" destOrd="0" parTransId="{2809AF0F-4FB0-4978-8C07-BA05D2E124C5}" sibTransId="{813ACA90-739E-4D12-9DC2-2B47E1937FCC}"/>
    <dgm:cxn modelId="{C1B18C19-57D9-BC4E-88B0-841053C59C10}" type="presOf" srcId="{8EF12341-556D-49A0-BDEF-D3E8D76F203E}" destId="{0DDB125C-18AA-4951-B0A9-7A4A58279D87}" srcOrd="0" destOrd="0" presId="urn:microsoft.com/office/officeart/2005/8/layout/hierarchy6"/>
    <dgm:cxn modelId="{28F21F26-8681-DA44-A5C7-FB4DCEA99DBD}" type="presOf" srcId="{10703FBF-566A-4DA0-A486-32CBEAF0F722}" destId="{4102987D-D96F-4D98-89A1-DEBFE816DCD8}" srcOrd="0" destOrd="0" presId="urn:microsoft.com/office/officeart/2005/8/layout/hierarchy6"/>
    <dgm:cxn modelId="{31BFACE4-DDB5-994B-B56A-DF8C89638A6B}" type="presOf" srcId="{ACE304C8-2CD1-4A3F-95B3-AFAA32681E1D}" destId="{4DFA7243-FF6D-4D41-9C9B-6EB2532FCEC8}" srcOrd="0" destOrd="0" presId="urn:microsoft.com/office/officeart/2005/8/layout/hierarchy6"/>
    <dgm:cxn modelId="{AF4A4CC7-5880-424C-A8CF-7865AF868BFD}" srcId="{3EA3A954-C74E-413D-90E0-84111EE53A05}" destId="{8EF12341-556D-49A0-BDEF-D3E8D76F203E}" srcOrd="0" destOrd="0" parTransId="{4B1F6211-B893-4B24-B8A9-45ACC1710D63}" sibTransId="{67863749-CDCB-431D-BAA0-AF53F5618FAC}"/>
    <dgm:cxn modelId="{5F10A282-F927-E243-B0E7-7FCB9927FE75}" type="presOf" srcId="{C94DDFD9-481C-44B2-AFD2-537D18C627F8}" destId="{D4B95662-6C8E-41AA-9ACC-5488DF9821B8}" srcOrd="0" destOrd="0" presId="urn:microsoft.com/office/officeart/2005/8/layout/hierarchy6"/>
    <dgm:cxn modelId="{27615EAB-16E0-43F2-8CA1-DF296B0EB30E}" srcId="{F6D167BA-1DA9-4827-A485-F8E1BC18F620}" destId="{4BBAD4D0-BC7E-4DE1-A6B2-18E0848EB693}" srcOrd="4" destOrd="0" parTransId="{EFAA2192-58CE-4E75-9B71-D24924BF4398}" sibTransId="{A117784F-4363-45B6-B5AA-A5032C6CC8A5}"/>
    <dgm:cxn modelId="{84957571-5C2C-1E44-985D-F06A517C9006}" type="presOf" srcId="{4BBAD4D0-BC7E-4DE1-A6B2-18E0848EB693}" destId="{5620A1B8-6698-48A0-B66B-C92EC8BF9E5A}" srcOrd="0" destOrd="0" presId="urn:microsoft.com/office/officeart/2005/8/layout/hierarchy6"/>
    <dgm:cxn modelId="{733F6D6B-34CF-E74C-8D88-761B4FE31F9C}" type="presOf" srcId="{0FD2B83A-BD60-4402-BA69-7AB9EB0728F8}" destId="{B153BA73-6917-4E98-8DBC-DDF50F26ED9A}" srcOrd="1" destOrd="0" presId="urn:microsoft.com/office/officeart/2005/8/layout/hierarchy6"/>
    <dgm:cxn modelId="{7B601DE1-86F4-44E2-A335-40EA701628CC}" srcId="{0EDB152D-7383-42B5-9780-10A15F2EB083}" destId="{75B9493F-B1AA-483C-85CB-1D1AD0C690EE}" srcOrd="0" destOrd="0" parTransId="{36C47FFD-1504-44A7-9E76-E4248438581D}" sibTransId="{79870515-CC34-4291-B050-52079FE05749}"/>
    <dgm:cxn modelId="{358E223E-3BBF-E549-878E-1F7EB9F2D04B}" type="presOf" srcId="{1AB1943C-456E-4BDC-A193-1BBAD4F2C474}" destId="{3C080857-15A1-4FF5-964C-F20ADA5FF769}" srcOrd="0" destOrd="0" presId="urn:microsoft.com/office/officeart/2005/8/layout/hierarchy6"/>
    <dgm:cxn modelId="{0932BBFA-C32C-764C-BD5F-35456C31FCB0}" type="presOf" srcId="{53636903-C39F-452D-B02D-29E75AFE0F2B}" destId="{6AA63375-6AC8-46F1-AE2F-AF8FB4F4A489}" srcOrd="0" destOrd="0" presId="urn:microsoft.com/office/officeart/2005/8/layout/hierarchy6"/>
    <dgm:cxn modelId="{F144594E-B3D9-49CC-97F1-C3CA0E62A466}" srcId="{CF8AA977-43D2-40E2-A420-09F607205948}" destId="{1AB1943C-456E-4BDC-A193-1BBAD4F2C474}" srcOrd="0" destOrd="0" parTransId="{DB8D727C-8DBC-4D4D-B66C-1A144A882F09}" sibTransId="{F73FA6B4-E0AD-4D10-840D-46E2140B6CF2}"/>
    <dgm:cxn modelId="{BFBD35B2-4A66-4679-BFFE-A5FE08E7087A}" srcId="{10703FBF-566A-4DA0-A486-32CBEAF0F722}" destId="{186F4C04-D3B1-4F3E-976D-2423E2DE0013}" srcOrd="0" destOrd="0" parTransId="{F79C6657-CF57-4BFD-B9F7-67AE90446A4A}" sibTransId="{A503E583-F863-4BA0-BDC9-2EC942A3DA0D}"/>
    <dgm:cxn modelId="{B0B11F8C-42A5-1043-89DE-C543CAEC9762}" type="presOf" srcId="{F79C6657-CF57-4BFD-B9F7-67AE90446A4A}" destId="{C1F3C7AB-D800-47A3-8503-3FF557D35A6D}" srcOrd="0" destOrd="0" presId="urn:microsoft.com/office/officeart/2005/8/layout/hierarchy6"/>
    <dgm:cxn modelId="{EA7C7749-E64B-0E45-9D21-BB5525545283}" type="presOf" srcId="{75B9493F-B1AA-483C-85CB-1D1AD0C690EE}" destId="{F23B13BD-5D9D-489B-A214-4CB0BF29A288}" srcOrd="0" destOrd="0" presId="urn:microsoft.com/office/officeart/2005/8/layout/hierarchy6"/>
    <dgm:cxn modelId="{069388AA-EE46-104B-A247-FB8494B79371}" type="presOf" srcId="{F6D167BA-1DA9-4827-A485-F8E1BC18F620}" destId="{B0B67E95-ECC8-4B83-B16B-1A67F2978E8C}" srcOrd="0" destOrd="0" presId="urn:microsoft.com/office/officeart/2005/8/layout/hierarchy6"/>
    <dgm:cxn modelId="{39E421B7-57D1-499B-8410-F2A57E59F1B7}" srcId="{F6D167BA-1DA9-4827-A485-F8E1BC18F620}" destId="{C94DDFD9-481C-44B2-AFD2-537D18C627F8}" srcOrd="1" destOrd="0" parTransId="{B403DEF4-9013-4F8E-8237-40E3689EB139}" sibTransId="{704876ED-0D87-4664-B52A-0785D4A5D362}"/>
    <dgm:cxn modelId="{FE6EE438-A075-AE43-A41E-47BB6438A270}" type="presOf" srcId="{9BE6DEC3-9DA3-45C6-8B19-90AE81E4F90A}" destId="{7EB49FE7-A7D0-4D6A-8595-F8319AC5B9D0}" srcOrd="0" destOrd="0" presId="urn:microsoft.com/office/officeart/2005/8/layout/hierarchy6"/>
    <dgm:cxn modelId="{7BCA5847-77A8-194A-81BB-C9F7BA2CBD24}" type="presOf" srcId="{3A9E8C69-D67F-48BC-B472-6953051ACDE0}" destId="{224F66CA-FC93-417A-980E-CC1528580F1F}" srcOrd="0" destOrd="0" presId="urn:microsoft.com/office/officeart/2005/8/layout/hierarchy6"/>
    <dgm:cxn modelId="{616C8167-524F-8141-8684-5F214C36CAB3}" type="presOf" srcId="{BB2DDACC-7462-4DE6-B278-4E701D2889BC}" destId="{EB141EBD-6299-4338-8592-E223FA7293A3}" srcOrd="0" destOrd="0" presId="urn:microsoft.com/office/officeart/2005/8/layout/hierarchy6"/>
    <dgm:cxn modelId="{B3875A30-F5BC-CC4E-BE22-8BFB5ECEB38A}" type="presParOf" srcId="{B0B67E95-ECC8-4B83-B16B-1A67F2978E8C}" destId="{CDC3D558-B249-46D7-B11D-C4E359685931}" srcOrd="0" destOrd="0" presId="urn:microsoft.com/office/officeart/2005/8/layout/hierarchy6"/>
    <dgm:cxn modelId="{72F1FF16-C7EE-CF48-9252-7395C8AF1610}" type="presParOf" srcId="{CDC3D558-B249-46D7-B11D-C4E359685931}" destId="{F310B84D-99AC-48D1-B6F3-B9C258304C66}" srcOrd="0" destOrd="0" presId="urn:microsoft.com/office/officeart/2005/8/layout/hierarchy6"/>
    <dgm:cxn modelId="{652F3621-0B6A-E749-872E-2881FBAFF6E3}" type="presParOf" srcId="{CDC3D558-B249-46D7-B11D-C4E359685931}" destId="{8A047FEB-8722-4B13-941C-8088AC81E6A6}" srcOrd="1" destOrd="0" presId="urn:microsoft.com/office/officeart/2005/8/layout/hierarchy6"/>
    <dgm:cxn modelId="{75FF92D3-FD7D-2841-AA0C-AB05C20437F9}" type="presParOf" srcId="{8A047FEB-8722-4B13-941C-8088AC81E6A6}" destId="{BCA907EB-77EF-425B-9F91-0287C92ABBB3}" srcOrd="0" destOrd="0" presId="urn:microsoft.com/office/officeart/2005/8/layout/hierarchy6"/>
    <dgm:cxn modelId="{05B39931-6F1E-B745-BE59-DB602C2082FA}" type="presParOf" srcId="{BCA907EB-77EF-425B-9F91-0287C92ABBB3}" destId="{F932E7A7-41D3-41A8-B57E-2A70A985CE52}" srcOrd="0" destOrd="0" presId="urn:microsoft.com/office/officeart/2005/8/layout/hierarchy6"/>
    <dgm:cxn modelId="{5F4DF159-3CD5-A94B-AF73-F0240FDFEC20}" type="presParOf" srcId="{BCA907EB-77EF-425B-9F91-0287C92ABBB3}" destId="{C698BE22-8807-4A5B-9D26-3B1EF186950E}" srcOrd="1" destOrd="0" presId="urn:microsoft.com/office/officeart/2005/8/layout/hierarchy6"/>
    <dgm:cxn modelId="{5917F79C-A4DC-E646-8CF4-A45BB50E5DF0}" type="presParOf" srcId="{C698BE22-8807-4A5B-9D26-3B1EF186950E}" destId="{38A984ED-BD9C-4828-BE11-02DA2E2B24D2}" srcOrd="0" destOrd="0" presId="urn:microsoft.com/office/officeart/2005/8/layout/hierarchy6"/>
    <dgm:cxn modelId="{BAD300E5-F8C6-374C-9D4A-854C37FD09ED}" type="presParOf" srcId="{C698BE22-8807-4A5B-9D26-3B1EF186950E}" destId="{906CDDD3-423D-49D2-B420-8DA6EF5059CE}" srcOrd="1" destOrd="0" presId="urn:microsoft.com/office/officeart/2005/8/layout/hierarchy6"/>
    <dgm:cxn modelId="{5D6EA3C6-ADBE-0D4E-BEAA-FF487F143A84}" type="presParOf" srcId="{906CDDD3-423D-49D2-B420-8DA6EF5059CE}" destId="{3C080857-15A1-4FF5-964C-F20ADA5FF769}" srcOrd="0" destOrd="0" presId="urn:microsoft.com/office/officeart/2005/8/layout/hierarchy6"/>
    <dgm:cxn modelId="{CBC922B6-6B19-464E-A621-517BAD95B5CB}" type="presParOf" srcId="{906CDDD3-423D-49D2-B420-8DA6EF5059CE}" destId="{1E077E8F-A741-4F37-ABA7-1AEF84C6A52D}" srcOrd="1" destOrd="0" presId="urn:microsoft.com/office/officeart/2005/8/layout/hierarchy6"/>
    <dgm:cxn modelId="{2C31DC8E-5BDC-2743-84A1-CEAD23565305}" type="presParOf" srcId="{1E077E8F-A741-4F37-ABA7-1AEF84C6A52D}" destId="{4DFA7243-FF6D-4D41-9C9B-6EB2532FCEC8}" srcOrd="0" destOrd="0" presId="urn:microsoft.com/office/officeart/2005/8/layout/hierarchy6"/>
    <dgm:cxn modelId="{ED145C02-6E9A-5242-95AE-B2AD5756F108}" type="presParOf" srcId="{1E077E8F-A741-4F37-ABA7-1AEF84C6A52D}" destId="{A4BBC077-E980-468A-97A5-D8C8108CC161}" srcOrd="1" destOrd="0" presId="urn:microsoft.com/office/officeart/2005/8/layout/hierarchy6"/>
    <dgm:cxn modelId="{ECE83D38-7691-7849-98BC-907E2EFFBA31}" type="presParOf" srcId="{A4BBC077-E980-468A-97A5-D8C8108CC161}" destId="{4102987D-D96F-4D98-89A1-DEBFE816DCD8}" srcOrd="0" destOrd="0" presId="urn:microsoft.com/office/officeart/2005/8/layout/hierarchy6"/>
    <dgm:cxn modelId="{811F9090-7CD9-E246-8B8E-3606EFF96184}" type="presParOf" srcId="{A4BBC077-E980-468A-97A5-D8C8108CC161}" destId="{65B9B40F-C20F-437C-AF0F-1EDA831E8B15}" srcOrd="1" destOrd="0" presId="urn:microsoft.com/office/officeart/2005/8/layout/hierarchy6"/>
    <dgm:cxn modelId="{086E3210-D9F9-5148-BB7E-F3EAABFC3889}" type="presParOf" srcId="{65B9B40F-C20F-437C-AF0F-1EDA831E8B15}" destId="{C1F3C7AB-D800-47A3-8503-3FF557D35A6D}" srcOrd="0" destOrd="0" presId="urn:microsoft.com/office/officeart/2005/8/layout/hierarchy6"/>
    <dgm:cxn modelId="{7CD51408-4DF6-914F-AFF9-C38C6A576AAE}" type="presParOf" srcId="{65B9B40F-C20F-437C-AF0F-1EDA831E8B15}" destId="{E82A6573-F047-409F-B507-2AA347E1E8C6}" srcOrd="1" destOrd="0" presId="urn:microsoft.com/office/officeart/2005/8/layout/hierarchy6"/>
    <dgm:cxn modelId="{2775C1B5-9B2D-AA4F-B5A7-B51614C87744}" type="presParOf" srcId="{E82A6573-F047-409F-B507-2AA347E1E8C6}" destId="{A7BDFFAB-386E-4EA4-9FB1-AEA3ADE369F3}" srcOrd="0" destOrd="0" presId="urn:microsoft.com/office/officeart/2005/8/layout/hierarchy6"/>
    <dgm:cxn modelId="{CAA4886B-37ED-DD4A-A67A-D6D2D196C542}" type="presParOf" srcId="{E82A6573-F047-409F-B507-2AA347E1E8C6}" destId="{5116FE08-BEC3-414E-8850-FFC87B5FFF0E}" srcOrd="1" destOrd="0" presId="urn:microsoft.com/office/officeart/2005/8/layout/hierarchy6"/>
    <dgm:cxn modelId="{38F2B7B6-A57F-A741-B5A8-F3AC8D5E6A43}" type="presParOf" srcId="{1E077E8F-A741-4F37-ABA7-1AEF84C6A52D}" destId="{EB141EBD-6299-4338-8592-E223FA7293A3}" srcOrd="2" destOrd="0" presId="urn:microsoft.com/office/officeart/2005/8/layout/hierarchy6"/>
    <dgm:cxn modelId="{F3ECE114-76AC-324D-9408-DD938BCB1EC1}" type="presParOf" srcId="{1E077E8F-A741-4F37-ABA7-1AEF84C6A52D}" destId="{4397436A-056A-4935-B774-BACC2D27FF93}" srcOrd="3" destOrd="0" presId="urn:microsoft.com/office/officeart/2005/8/layout/hierarchy6"/>
    <dgm:cxn modelId="{D83AB3B9-5C32-EF48-B926-2218A351AAF0}" type="presParOf" srcId="{4397436A-056A-4935-B774-BACC2D27FF93}" destId="{B9E66DBA-1FB3-47F1-97E9-E5A83D6EF3F2}" srcOrd="0" destOrd="0" presId="urn:microsoft.com/office/officeart/2005/8/layout/hierarchy6"/>
    <dgm:cxn modelId="{CC54A3AE-7D13-C74C-864A-7B482302B9CE}" type="presParOf" srcId="{4397436A-056A-4935-B774-BACC2D27FF93}" destId="{01D43426-4A60-4A9C-8B8C-9327C2939C8A}" srcOrd="1" destOrd="0" presId="urn:microsoft.com/office/officeart/2005/8/layout/hierarchy6"/>
    <dgm:cxn modelId="{25065A1F-0C7A-5D45-801F-7117D6F853C2}" type="presParOf" srcId="{01D43426-4A60-4A9C-8B8C-9327C2939C8A}" destId="{9176E79F-4818-400A-AE5A-12C1A65745F7}" srcOrd="0" destOrd="0" presId="urn:microsoft.com/office/officeart/2005/8/layout/hierarchy6"/>
    <dgm:cxn modelId="{9724AAF7-9AFF-0545-92FA-F87F3EA3FF17}" type="presParOf" srcId="{01D43426-4A60-4A9C-8B8C-9327C2939C8A}" destId="{D47FA3D1-3E2D-4F9A-9E74-9EC3A776384E}" srcOrd="1" destOrd="0" presId="urn:microsoft.com/office/officeart/2005/8/layout/hierarchy6"/>
    <dgm:cxn modelId="{6EC9ECD3-4291-CC41-B4A1-2786C9A421A7}" type="presParOf" srcId="{D47FA3D1-3E2D-4F9A-9E74-9EC3A776384E}" destId="{F23B13BD-5D9D-489B-A214-4CB0BF29A288}" srcOrd="0" destOrd="0" presId="urn:microsoft.com/office/officeart/2005/8/layout/hierarchy6"/>
    <dgm:cxn modelId="{8D5BE91E-DC56-2546-825A-6F1850AA5499}" type="presParOf" srcId="{D47FA3D1-3E2D-4F9A-9E74-9EC3A776384E}" destId="{C5598B5A-9C29-460D-AE1B-A6AF748C7673}" srcOrd="1" destOrd="0" presId="urn:microsoft.com/office/officeart/2005/8/layout/hierarchy6"/>
    <dgm:cxn modelId="{5C6BF5FE-BA4A-1E47-BC48-A392892E25B1}" type="presParOf" srcId="{C698BE22-8807-4A5B-9D26-3B1EF186950E}" destId="{6AA63375-6AC8-46F1-AE2F-AF8FB4F4A489}" srcOrd="2" destOrd="0" presId="urn:microsoft.com/office/officeart/2005/8/layout/hierarchy6"/>
    <dgm:cxn modelId="{1B7F5F73-85CC-AA43-8210-A1CF8289F369}" type="presParOf" srcId="{C698BE22-8807-4A5B-9D26-3B1EF186950E}" destId="{EC3E3FB4-5873-44FC-B6AD-3ABD5B991B1B}" srcOrd="3" destOrd="0" presId="urn:microsoft.com/office/officeart/2005/8/layout/hierarchy6"/>
    <dgm:cxn modelId="{02B5C609-56D6-CF4A-91BC-E26B1FEA3C94}" type="presParOf" srcId="{EC3E3FB4-5873-44FC-B6AD-3ABD5B991B1B}" destId="{F1A8C667-1FC8-43C4-89B3-A82A981A1797}" srcOrd="0" destOrd="0" presId="urn:microsoft.com/office/officeart/2005/8/layout/hierarchy6"/>
    <dgm:cxn modelId="{8BC7C16B-1367-6A4C-9300-DF0B9AFCD828}" type="presParOf" srcId="{EC3E3FB4-5873-44FC-B6AD-3ABD5B991B1B}" destId="{D10A4D34-456B-4672-B584-56654F8BF6EA}" srcOrd="1" destOrd="0" presId="urn:microsoft.com/office/officeart/2005/8/layout/hierarchy6"/>
    <dgm:cxn modelId="{CC65A3FB-2045-814E-B907-0228BB2BC29E}" type="presParOf" srcId="{D10A4D34-456B-4672-B584-56654F8BF6EA}" destId="{224F66CA-FC93-417A-980E-CC1528580F1F}" srcOrd="0" destOrd="0" presId="urn:microsoft.com/office/officeart/2005/8/layout/hierarchy6"/>
    <dgm:cxn modelId="{DFEA5B41-CB5B-A242-8C88-B0F2F04AB7F3}" type="presParOf" srcId="{D10A4D34-456B-4672-B584-56654F8BF6EA}" destId="{C89D5643-A16A-4426-94F2-DE53C6888D22}" srcOrd="1" destOrd="0" presId="urn:microsoft.com/office/officeart/2005/8/layout/hierarchy6"/>
    <dgm:cxn modelId="{CA19E93A-381F-C949-83CA-093CA175435F}" type="presParOf" srcId="{C89D5643-A16A-4426-94F2-DE53C6888D22}" destId="{EC7FC69A-13D1-4BD3-BBC6-34C6463F67C8}" srcOrd="0" destOrd="0" presId="urn:microsoft.com/office/officeart/2005/8/layout/hierarchy6"/>
    <dgm:cxn modelId="{4CC9EAB2-2E2C-8E4A-8EC2-284FA24D1005}" type="presParOf" srcId="{C89D5643-A16A-4426-94F2-DE53C6888D22}" destId="{BDDE3111-5E41-4AF3-947B-88F2E17AE240}" srcOrd="1" destOrd="0" presId="urn:microsoft.com/office/officeart/2005/8/layout/hierarchy6"/>
    <dgm:cxn modelId="{FCBC0CA2-86DF-E54B-933A-FA743D6BE4A2}" type="presParOf" srcId="{BDDE3111-5E41-4AF3-947B-88F2E17AE240}" destId="{33A154EF-FB6D-46BB-82CC-58899388818A}" srcOrd="0" destOrd="0" presId="urn:microsoft.com/office/officeart/2005/8/layout/hierarchy6"/>
    <dgm:cxn modelId="{D19BAA76-360A-7049-9F8E-BC1F01D4AF30}" type="presParOf" srcId="{BDDE3111-5E41-4AF3-947B-88F2E17AE240}" destId="{8BF4A19B-75DD-43E2-BB74-761CBA312D40}" srcOrd="1" destOrd="0" presId="urn:microsoft.com/office/officeart/2005/8/layout/hierarchy6"/>
    <dgm:cxn modelId="{446C0899-9A19-C248-A5C2-86BEBE8B7769}" type="presParOf" srcId="{8BF4A19B-75DD-43E2-BB74-761CBA312D40}" destId="{0DDB125C-18AA-4951-B0A9-7A4A58279D87}" srcOrd="0" destOrd="0" presId="urn:microsoft.com/office/officeart/2005/8/layout/hierarchy6"/>
    <dgm:cxn modelId="{9E58E44E-889C-0D48-AE1C-EAD4B6AF9334}" type="presParOf" srcId="{8BF4A19B-75DD-43E2-BB74-761CBA312D40}" destId="{3DF65C7C-ACA6-46BF-BA57-9C124448CC5E}" srcOrd="1" destOrd="0" presId="urn:microsoft.com/office/officeart/2005/8/layout/hierarchy6"/>
    <dgm:cxn modelId="{91C34416-8777-3843-9951-D34700B22B0B}" type="presParOf" srcId="{B0B67E95-ECC8-4B83-B16B-1A67F2978E8C}" destId="{00839E3D-B87B-4223-B26D-D326D3F714EE}" srcOrd="1" destOrd="0" presId="urn:microsoft.com/office/officeart/2005/8/layout/hierarchy6"/>
    <dgm:cxn modelId="{01620929-8F26-3B46-BA5E-C9DCC0378D88}" type="presParOf" srcId="{00839E3D-B87B-4223-B26D-D326D3F714EE}" destId="{6DF2015A-A3F5-402E-B6FB-DDD7D59C95F0}" srcOrd="0" destOrd="0" presId="urn:microsoft.com/office/officeart/2005/8/layout/hierarchy6"/>
    <dgm:cxn modelId="{26BFBFA8-4E65-974C-93B4-EC02C6D80634}" type="presParOf" srcId="{6DF2015A-A3F5-402E-B6FB-DDD7D59C95F0}" destId="{D4B95662-6C8E-41AA-9ACC-5488DF9821B8}" srcOrd="0" destOrd="0" presId="urn:microsoft.com/office/officeart/2005/8/layout/hierarchy6"/>
    <dgm:cxn modelId="{4150CD45-A466-2046-A9D6-0D3FFD607C51}" type="presParOf" srcId="{6DF2015A-A3F5-402E-B6FB-DDD7D59C95F0}" destId="{2AE58651-B237-45E1-BEC2-7543B4C78E75}" srcOrd="1" destOrd="0" presId="urn:microsoft.com/office/officeart/2005/8/layout/hierarchy6"/>
    <dgm:cxn modelId="{D921A9D1-8C52-A749-904F-F2C589CB204F}" type="presParOf" srcId="{00839E3D-B87B-4223-B26D-D326D3F714EE}" destId="{59E19775-E6D4-4E0B-B18B-D47AADC5B0A0}" srcOrd="1" destOrd="0" presId="urn:microsoft.com/office/officeart/2005/8/layout/hierarchy6"/>
    <dgm:cxn modelId="{F171D6D5-6F5B-F94B-B4A4-1EBC6C01E9C0}" type="presParOf" srcId="{59E19775-E6D4-4E0B-B18B-D47AADC5B0A0}" destId="{B81358A4-D470-40EC-8102-C48C5B555A44}" srcOrd="0" destOrd="0" presId="urn:microsoft.com/office/officeart/2005/8/layout/hierarchy6"/>
    <dgm:cxn modelId="{AC9678A7-5A98-5247-9CEB-E81F055B69E5}" type="presParOf" srcId="{00839E3D-B87B-4223-B26D-D326D3F714EE}" destId="{29F76516-F1F1-4F69-9A37-6872F73589E0}" srcOrd="2" destOrd="0" presId="urn:microsoft.com/office/officeart/2005/8/layout/hierarchy6"/>
    <dgm:cxn modelId="{1A17E192-70D7-6F42-AC90-20547FF3574A}" type="presParOf" srcId="{29F76516-F1F1-4F69-9A37-6872F73589E0}" destId="{7EB49FE7-A7D0-4D6A-8595-F8319AC5B9D0}" srcOrd="0" destOrd="0" presId="urn:microsoft.com/office/officeart/2005/8/layout/hierarchy6"/>
    <dgm:cxn modelId="{D63C6C8B-23AF-3042-969B-639E9A50E0F6}" type="presParOf" srcId="{29F76516-F1F1-4F69-9A37-6872F73589E0}" destId="{91795159-406F-4F8D-8960-7FAB7AC8EA67}" srcOrd="1" destOrd="0" presId="urn:microsoft.com/office/officeart/2005/8/layout/hierarchy6"/>
    <dgm:cxn modelId="{1E5C0F76-93A3-6D49-9945-25D0E2DD7EA8}" type="presParOf" srcId="{00839E3D-B87B-4223-B26D-D326D3F714EE}" destId="{59E46076-340E-453E-9BCB-8E3C7DA55596}" srcOrd="3" destOrd="0" presId="urn:microsoft.com/office/officeart/2005/8/layout/hierarchy6"/>
    <dgm:cxn modelId="{0FE58014-C82A-6047-9199-755F7FC23827}" type="presParOf" srcId="{59E46076-340E-453E-9BCB-8E3C7DA55596}" destId="{8BC0896B-1E1A-4BD7-9646-F7F8D0A53AED}" srcOrd="0" destOrd="0" presId="urn:microsoft.com/office/officeart/2005/8/layout/hierarchy6"/>
    <dgm:cxn modelId="{3AB0B88D-F696-1541-8780-82A9D3E287B3}" type="presParOf" srcId="{00839E3D-B87B-4223-B26D-D326D3F714EE}" destId="{75DDBF63-17F1-4ED5-AA33-ED72FD05FEB8}" srcOrd="4" destOrd="0" presId="urn:microsoft.com/office/officeart/2005/8/layout/hierarchy6"/>
    <dgm:cxn modelId="{78440B1C-0AC8-984F-8195-5A62BE5AED2F}" type="presParOf" srcId="{75DDBF63-17F1-4ED5-AA33-ED72FD05FEB8}" destId="{22F57FCD-8B0D-4C97-90EC-D3146DB2D6CB}" srcOrd="0" destOrd="0" presId="urn:microsoft.com/office/officeart/2005/8/layout/hierarchy6"/>
    <dgm:cxn modelId="{E0C1DC5C-E15F-3D4F-B422-7F6C768E3E9A}" type="presParOf" srcId="{75DDBF63-17F1-4ED5-AA33-ED72FD05FEB8}" destId="{B153BA73-6917-4E98-8DBC-DDF50F26ED9A}" srcOrd="1" destOrd="0" presId="urn:microsoft.com/office/officeart/2005/8/layout/hierarchy6"/>
    <dgm:cxn modelId="{BBE84EDB-FD92-5F44-904B-9F792BD25986}" type="presParOf" srcId="{00839E3D-B87B-4223-B26D-D326D3F714EE}" destId="{FF3FFAC4-5161-490F-BFDA-52A70405C659}" srcOrd="5" destOrd="0" presId="urn:microsoft.com/office/officeart/2005/8/layout/hierarchy6"/>
    <dgm:cxn modelId="{3AD9DCEC-3D5B-EC46-BC65-FD89E902EE37}" type="presParOf" srcId="{FF3FFAC4-5161-490F-BFDA-52A70405C659}" destId="{2E8BA6E8-D94A-4316-B4F4-5BAEDED8BD2F}" srcOrd="0" destOrd="0" presId="urn:microsoft.com/office/officeart/2005/8/layout/hierarchy6"/>
    <dgm:cxn modelId="{D410221E-5009-5340-9A7E-BCC4DFE5FDD6}" type="presParOf" srcId="{00839E3D-B87B-4223-B26D-D326D3F714EE}" destId="{D6586183-3C0F-498C-9661-396898C21992}" srcOrd="6" destOrd="0" presId="urn:microsoft.com/office/officeart/2005/8/layout/hierarchy6"/>
    <dgm:cxn modelId="{1CCED217-D2BF-1647-8945-CE6F8A46DA65}" type="presParOf" srcId="{D6586183-3C0F-498C-9661-396898C21992}" destId="{5620A1B8-6698-48A0-B66B-C92EC8BF9E5A}" srcOrd="0" destOrd="0" presId="urn:microsoft.com/office/officeart/2005/8/layout/hierarchy6"/>
    <dgm:cxn modelId="{1CA364AB-78A9-C745-858C-38C319F7FF0F}" type="presParOf" srcId="{D6586183-3C0F-498C-9661-396898C21992}" destId="{6B4E072E-C7D1-4E7A-B46B-295EA08BCE9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20A1B8-6698-48A0-B66B-C92EC8BF9E5A}">
      <dsp:nvSpPr>
        <dsp:cNvPr id="0" name=""/>
        <dsp:cNvSpPr/>
      </dsp:nvSpPr>
      <dsp:spPr>
        <a:xfrm>
          <a:off x="0" y="2643085"/>
          <a:ext cx="8863330" cy="254763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+mn-lt"/>
            </a:rPr>
            <a:t>ACTIVITIES</a:t>
          </a:r>
        </a:p>
      </dsp:txBody>
      <dsp:txXfrm>
        <a:off x="0" y="2643085"/>
        <a:ext cx="2658999" cy="2547634"/>
      </dsp:txXfrm>
    </dsp:sp>
    <dsp:sp modelId="{22F57FCD-8B0D-4C97-90EC-D3146DB2D6CB}">
      <dsp:nvSpPr>
        <dsp:cNvPr id="0" name=""/>
        <dsp:cNvSpPr/>
      </dsp:nvSpPr>
      <dsp:spPr>
        <a:xfrm>
          <a:off x="0" y="1795847"/>
          <a:ext cx="8863330" cy="72620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+mn-lt"/>
            </a:rPr>
            <a:t>OUTPUTS</a:t>
          </a:r>
        </a:p>
      </dsp:txBody>
      <dsp:txXfrm>
        <a:off x="0" y="1795847"/>
        <a:ext cx="2658999" cy="726204"/>
      </dsp:txXfrm>
    </dsp:sp>
    <dsp:sp modelId="{7EB49FE7-A7D0-4D6A-8595-F8319AC5B9D0}">
      <dsp:nvSpPr>
        <dsp:cNvPr id="0" name=""/>
        <dsp:cNvSpPr/>
      </dsp:nvSpPr>
      <dsp:spPr>
        <a:xfrm>
          <a:off x="0" y="948608"/>
          <a:ext cx="8863330" cy="72620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6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+mn-lt"/>
            </a:rPr>
            <a:t>OUTCOME(S) (specific impact level)</a:t>
          </a:r>
        </a:p>
      </dsp:txBody>
      <dsp:txXfrm>
        <a:off x="0" y="948608"/>
        <a:ext cx="2658999" cy="726204"/>
      </dsp:txXfrm>
    </dsp:sp>
    <dsp:sp modelId="{D4B95662-6C8E-41AA-9ACC-5488DF9821B8}">
      <dsp:nvSpPr>
        <dsp:cNvPr id="0" name=""/>
        <dsp:cNvSpPr/>
      </dsp:nvSpPr>
      <dsp:spPr>
        <a:xfrm>
          <a:off x="0" y="101370"/>
          <a:ext cx="8863330" cy="72620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+mn-lt"/>
            </a:rPr>
            <a:t>GOAL (impact level)</a:t>
          </a:r>
        </a:p>
      </dsp:txBody>
      <dsp:txXfrm>
        <a:off x="0" y="101370"/>
        <a:ext cx="2658999" cy="726204"/>
      </dsp:txXfrm>
    </dsp:sp>
    <dsp:sp modelId="{F932E7A7-41D3-41A8-B57E-2A70A985CE52}">
      <dsp:nvSpPr>
        <dsp:cNvPr id="0" name=""/>
        <dsp:cNvSpPr/>
      </dsp:nvSpPr>
      <dsp:spPr>
        <a:xfrm>
          <a:off x="5283834" y="161887"/>
          <a:ext cx="1827112" cy="605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Text</a:t>
          </a:r>
        </a:p>
      </dsp:txBody>
      <dsp:txXfrm>
        <a:off x="5301559" y="179612"/>
        <a:ext cx="1791662" cy="569720"/>
      </dsp:txXfrm>
    </dsp:sp>
    <dsp:sp modelId="{38A984ED-BD9C-4828-BE11-02DA2E2B24D2}">
      <dsp:nvSpPr>
        <dsp:cNvPr id="0" name=""/>
        <dsp:cNvSpPr/>
      </dsp:nvSpPr>
      <dsp:spPr>
        <a:xfrm>
          <a:off x="4622811" y="767057"/>
          <a:ext cx="1574579" cy="242068"/>
        </a:xfrm>
        <a:custGeom>
          <a:avLst/>
          <a:gdLst/>
          <a:ahLst/>
          <a:cxnLst/>
          <a:rect l="0" t="0" r="0" b="0"/>
          <a:pathLst>
            <a:path>
              <a:moveTo>
                <a:pt x="1574579" y="0"/>
              </a:moveTo>
              <a:lnTo>
                <a:pt x="1574579" y="121034"/>
              </a:lnTo>
              <a:lnTo>
                <a:pt x="0" y="121034"/>
              </a:lnTo>
              <a:lnTo>
                <a:pt x="0" y="24206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80857-15A1-4FF5-964C-F20ADA5FF769}">
      <dsp:nvSpPr>
        <dsp:cNvPr id="0" name=""/>
        <dsp:cNvSpPr/>
      </dsp:nvSpPr>
      <dsp:spPr>
        <a:xfrm>
          <a:off x="3709255" y="1009125"/>
          <a:ext cx="1827112" cy="605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 Text</a:t>
          </a:r>
        </a:p>
      </dsp:txBody>
      <dsp:txXfrm>
        <a:off x="3726980" y="1026850"/>
        <a:ext cx="1791662" cy="569720"/>
      </dsp:txXfrm>
    </dsp:sp>
    <dsp:sp modelId="{4DFA7243-FF6D-4D41-9C9B-6EB2532FCEC8}">
      <dsp:nvSpPr>
        <dsp:cNvPr id="0" name=""/>
        <dsp:cNvSpPr/>
      </dsp:nvSpPr>
      <dsp:spPr>
        <a:xfrm>
          <a:off x="3573092" y="1614296"/>
          <a:ext cx="1049719" cy="242068"/>
        </a:xfrm>
        <a:custGeom>
          <a:avLst/>
          <a:gdLst/>
          <a:ahLst/>
          <a:cxnLst/>
          <a:rect l="0" t="0" r="0" b="0"/>
          <a:pathLst>
            <a:path>
              <a:moveTo>
                <a:pt x="1049719" y="0"/>
              </a:moveTo>
              <a:lnTo>
                <a:pt x="1049719" y="121034"/>
              </a:lnTo>
              <a:lnTo>
                <a:pt x="0" y="121034"/>
              </a:lnTo>
              <a:lnTo>
                <a:pt x="0" y="24206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2987D-D96F-4D98-89A1-DEBFE816DCD8}">
      <dsp:nvSpPr>
        <dsp:cNvPr id="0" name=""/>
        <dsp:cNvSpPr/>
      </dsp:nvSpPr>
      <dsp:spPr>
        <a:xfrm>
          <a:off x="2659536" y="1856364"/>
          <a:ext cx="1827112" cy="605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1.1</a:t>
          </a:r>
        </a:p>
      </dsp:txBody>
      <dsp:txXfrm>
        <a:off x="2677261" y="1874089"/>
        <a:ext cx="1791662" cy="569720"/>
      </dsp:txXfrm>
    </dsp:sp>
    <dsp:sp modelId="{C1F3C7AB-D800-47A3-8503-3FF557D35A6D}">
      <dsp:nvSpPr>
        <dsp:cNvPr id="0" name=""/>
        <dsp:cNvSpPr/>
      </dsp:nvSpPr>
      <dsp:spPr>
        <a:xfrm>
          <a:off x="3527372" y="2461534"/>
          <a:ext cx="91440" cy="242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DFFAB-386E-4EA4-9FB1-AEA3ADE369F3}">
      <dsp:nvSpPr>
        <dsp:cNvPr id="0" name=""/>
        <dsp:cNvSpPr/>
      </dsp:nvSpPr>
      <dsp:spPr>
        <a:xfrm>
          <a:off x="2659536" y="2703602"/>
          <a:ext cx="1827112" cy="24143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1.1.1 Text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1.1.2 Text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1.1.3 Text</a:t>
          </a:r>
        </a:p>
      </dsp:txBody>
      <dsp:txXfrm>
        <a:off x="2713050" y="2757116"/>
        <a:ext cx="1720084" cy="2307371"/>
      </dsp:txXfrm>
    </dsp:sp>
    <dsp:sp modelId="{EB141EBD-6299-4338-8592-E223FA7293A3}">
      <dsp:nvSpPr>
        <dsp:cNvPr id="0" name=""/>
        <dsp:cNvSpPr/>
      </dsp:nvSpPr>
      <dsp:spPr>
        <a:xfrm>
          <a:off x="4622811" y="1614296"/>
          <a:ext cx="1049719" cy="242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34"/>
              </a:lnTo>
              <a:lnTo>
                <a:pt x="1049719" y="121034"/>
              </a:lnTo>
              <a:lnTo>
                <a:pt x="1049719" y="24206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66DBA-1FB3-47F1-97E9-E5A83D6EF3F2}">
      <dsp:nvSpPr>
        <dsp:cNvPr id="0" name=""/>
        <dsp:cNvSpPr/>
      </dsp:nvSpPr>
      <dsp:spPr>
        <a:xfrm>
          <a:off x="4758975" y="1856364"/>
          <a:ext cx="1827112" cy="605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1.2 Text</a:t>
          </a:r>
        </a:p>
      </dsp:txBody>
      <dsp:txXfrm>
        <a:off x="4776700" y="1874089"/>
        <a:ext cx="1791662" cy="569720"/>
      </dsp:txXfrm>
    </dsp:sp>
    <dsp:sp modelId="{9176E79F-4818-400A-AE5A-12C1A65745F7}">
      <dsp:nvSpPr>
        <dsp:cNvPr id="0" name=""/>
        <dsp:cNvSpPr/>
      </dsp:nvSpPr>
      <dsp:spPr>
        <a:xfrm>
          <a:off x="5626811" y="2461534"/>
          <a:ext cx="91440" cy="242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B13BD-5D9D-489B-A214-4CB0BF29A288}">
      <dsp:nvSpPr>
        <dsp:cNvPr id="0" name=""/>
        <dsp:cNvSpPr/>
      </dsp:nvSpPr>
      <dsp:spPr>
        <a:xfrm>
          <a:off x="4758975" y="2703602"/>
          <a:ext cx="1827112" cy="24143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1.2.1 Text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1.2.2 Text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1.2.3 Text</a:t>
          </a:r>
        </a:p>
      </dsp:txBody>
      <dsp:txXfrm>
        <a:off x="4812489" y="2757116"/>
        <a:ext cx="1720084" cy="2307371"/>
      </dsp:txXfrm>
    </dsp:sp>
    <dsp:sp modelId="{6AA63375-6AC8-46F1-AE2F-AF8FB4F4A489}">
      <dsp:nvSpPr>
        <dsp:cNvPr id="0" name=""/>
        <dsp:cNvSpPr/>
      </dsp:nvSpPr>
      <dsp:spPr>
        <a:xfrm>
          <a:off x="6197390" y="767057"/>
          <a:ext cx="1574579" cy="242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34"/>
              </a:lnTo>
              <a:lnTo>
                <a:pt x="1574579" y="121034"/>
              </a:lnTo>
              <a:lnTo>
                <a:pt x="1574579" y="24206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8C667-1FC8-43C4-89B3-A82A981A1797}">
      <dsp:nvSpPr>
        <dsp:cNvPr id="0" name=""/>
        <dsp:cNvSpPr/>
      </dsp:nvSpPr>
      <dsp:spPr>
        <a:xfrm>
          <a:off x="6858414" y="1009125"/>
          <a:ext cx="1827112" cy="605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2. Text</a:t>
          </a:r>
        </a:p>
      </dsp:txBody>
      <dsp:txXfrm>
        <a:off x="6876139" y="1026850"/>
        <a:ext cx="1791662" cy="569720"/>
      </dsp:txXfrm>
    </dsp:sp>
    <dsp:sp modelId="{224F66CA-FC93-417A-980E-CC1528580F1F}">
      <dsp:nvSpPr>
        <dsp:cNvPr id="0" name=""/>
        <dsp:cNvSpPr/>
      </dsp:nvSpPr>
      <dsp:spPr>
        <a:xfrm>
          <a:off x="7726250" y="1614296"/>
          <a:ext cx="91440" cy="242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FC69A-13D1-4BD3-BBC6-34C6463F67C8}">
      <dsp:nvSpPr>
        <dsp:cNvPr id="0" name=""/>
        <dsp:cNvSpPr/>
      </dsp:nvSpPr>
      <dsp:spPr>
        <a:xfrm>
          <a:off x="6858414" y="1856364"/>
          <a:ext cx="1827112" cy="605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1.3 Text</a:t>
          </a:r>
        </a:p>
      </dsp:txBody>
      <dsp:txXfrm>
        <a:off x="6876139" y="1874089"/>
        <a:ext cx="1791662" cy="569720"/>
      </dsp:txXfrm>
    </dsp:sp>
    <dsp:sp modelId="{33A154EF-FB6D-46BB-82CC-58899388818A}">
      <dsp:nvSpPr>
        <dsp:cNvPr id="0" name=""/>
        <dsp:cNvSpPr/>
      </dsp:nvSpPr>
      <dsp:spPr>
        <a:xfrm>
          <a:off x="7726250" y="2461534"/>
          <a:ext cx="91440" cy="242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B125C-18AA-4951-B0A9-7A4A58279D87}">
      <dsp:nvSpPr>
        <dsp:cNvPr id="0" name=""/>
        <dsp:cNvSpPr/>
      </dsp:nvSpPr>
      <dsp:spPr>
        <a:xfrm>
          <a:off x="6858414" y="2703602"/>
          <a:ext cx="1827112" cy="24143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2.1.1 Text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2.1.2 Text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+mn-lt"/>
            </a:rPr>
            <a:t>2.1.3 Text</a:t>
          </a:r>
        </a:p>
      </dsp:txBody>
      <dsp:txXfrm>
        <a:off x="6911928" y="2757116"/>
        <a:ext cx="1720084" cy="2307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DF15D5999A495784CC727C66FD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AF28-60D4-4098-9D0A-7A7CCE2FA91E}"/>
      </w:docPartPr>
      <w:docPartBody>
        <w:p w:rsidR="00E13B40" w:rsidRDefault="00F10238">
          <w:pPr>
            <w:pStyle w:val="ADDF15D5999A495784CC727C66FD40D9"/>
          </w:pPr>
          <w:r w:rsidRPr="000017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altName w:val="Cabin SemiBold Italic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bin Regular"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38"/>
    <w:rsid w:val="000359D3"/>
    <w:rsid w:val="00182C29"/>
    <w:rsid w:val="005947E1"/>
    <w:rsid w:val="00E13B40"/>
    <w:rsid w:val="00F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F15D5999A495784CC727C66FD40D9">
    <w:name w:val="ADDF15D5999A495784CC727C66FD4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678C27183E40A813455936802F54" ma:contentTypeVersion="0" ma:contentTypeDescription="Create a new document." ma:contentTypeScope="" ma:versionID="d3f219b4b73bcfbb201e989d611ff8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96CF-8FC0-48B4-97C1-95A8472F9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6AAA3-8FAD-495D-877E-530023B287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CFCC4F-A245-478F-8C29-ACEC0CAA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75C1CA-5943-493E-B6E1-4BB14E9C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IDLO LIB Guidelines and Concept note template</Template>
  <TotalTime>6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IDLO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/>
  <dc:creator>IDLO-ADMIN</dc:creator>
  <cp:keywords/>
  <dc:description/>
  <cp:lastModifiedBy>Rodrigo Vazquez</cp:lastModifiedBy>
  <cp:revision>4</cp:revision>
  <cp:lastPrinted>2015-04-22T12:46:00Z</cp:lastPrinted>
  <dcterms:created xsi:type="dcterms:W3CDTF">2016-07-04T09:54:00Z</dcterms:created>
  <dcterms:modified xsi:type="dcterms:W3CDTF">2016-07-04T11:04:00Z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0x0101001877678C27183E40A813455936802F54</vt:lpwstr>
  </property>
</Properties>
</file>